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811D9" w14:textId="77777777" w:rsidR="00736CFC" w:rsidRDefault="00736CFC" w:rsidP="00736CF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b/>
          <w:szCs w:val="24"/>
        </w:rPr>
      </w:pPr>
      <w:r>
        <w:rPr>
          <w:rFonts w:ascii="Arial" w:hAnsi="Arial"/>
          <w:b/>
          <w:szCs w:val="24"/>
        </w:rPr>
        <w:t>Application Questions</w:t>
      </w:r>
    </w:p>
    <w:p w14:paraId="71F1AD93" w14:textId="77777777" w:rsidR="00736CFC" w:rsidRDefault="00736CFC" w:rsidP="00736CF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5F9CE3C0" w14:textId="77777777" w:rsidR="00736CFC" w:rsidRDefault="00736CFC" w:rsidP="00736CF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r>
        <w:rPr>
          <w:rFonts w:ascii="Arial" w:hAnsi="Arial"/>
          <w:szCs w:val="24"/>
        </w:rPr>
        <w:t xml:space="preserve">Please use the relevant section in the online application to complete your answers to these questions.  Please provide as much detail as possible using examples of your skills, knowledge and experience.  These can be both work and life experiences. </w:t>
      </w:r>
    </w:p>
    <w:p w14:paraId="20DA26A0" w14:textId="77777777" w:rsidR="00736CFC" w:rsidRDefault="00736CFC" w:rsidP="00736CF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6C0894D9" w14:textId="77777777" w:rsidR="00736CFC" w:rsidRDefault="00736CFC" w:rsidP="00736CF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r>
        <w:rPr>
          <w:rFonts w:ascii="Arial" w:hAnsi="Arial"/>
          <w:szCs w:val="24"/>
        </w:rPr>
        <w:t xml:space="preserve">The answers you provide will determine whether your application is progressed to interview. </w:t>
      </w:r>
    </w:p>
    <w:p w14:paraId="7612F1D3" w14:textId="77777777" w:rsidR="00161F87" w:rsidRDefault="00161F87"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rPr>
      </w:pPr>
    </w:p>
    <w:p w14:paraId="4FD41F7E" w14:textId="6CF83953" w:rsidR="00161F87" w:rsidRDefault="00161F87"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Lewisham Apprenticeships are ring-fenced to Lewisham residents.  Please confirm you are a Lewisham resident?</w:t>
      </w:r>
    </w:p>
    <w:p w14:paraId="17C8F7B9" w14:textId="77777777" w:rsidR="00161F87" w:rsidRDefault="00161F87"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13D42A9C" w14:textId="0392F3A2" w:rsidR="00161F87" w:rsidRDefault="00161F87"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sidRPr="00540017">
        <w:rPr>
          <w:rFonts w:ascii="Arial" w:hAnsi="Arial"/>
          <w:szCs w:val="24"/>
        </w:rPr>
        <w:t xml:space="preserve">What is your understanding of Equal Opportunities? </w:t>
      </w:r>
    </w:p>
    <w:p w14:paraId="4D735134" w14:textId="77777777" w:rsidR="00161F87" w:rsidRDefault="00161F87"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5BFF0A03" w14:textId="37994DB1" w:rsidR="00161F87" w:rsidRDefault="00161F87"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Why are you applying for this role?</w:t>
      </w:r>
    </w:p>
    <w:p w14:paraId="622FF1ED" w14:textId="77777777" w:rsidR="00161F87" w:rsidRDefault="00161F87"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6460ECF5" w14:textId="0F464FDA" w:rsidR="00161F87" w:rsidRDefault="00161F87"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What skills do you have that you feel make you the best candidate for this role?</w:t>
      </w:r>
    </w:p>
    <w:p w14:paraId="756F675D" w14:textId="77777777" w:rsidR="00161F87" w:rsidRDefault="00161F87"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19081CB6" w14:textId="6D9DC1DF"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What is your knowledge or experience of gardening in either a work o</w:t>
      </w:r>
      <w:r w:rsidR="008702D6">
        <w:rPr>
          <w:rFonts w:ascii="Arial" w:hAnsi="Arial"/>
          <w:szCs w:val="24"/>
        </w:rPr>
        <w:t>r</w:t>
      </w:r>
      <w:r>
        <w:rPr>
          <w:rFonts w:ascii="Arial" w:hAnsi="Arial"/>
          <w:szCs w:val="24"/>
        </w:rPr>
        <w:t xml:space="preserve"> home environment. </w:t>
      </w:r>
    </w:p>
    <w:p w14:paraId="67423553" w14:textId="77777777" w:rsidR="00736CFC" w:rsidRDefault="00736CFC"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7204AEBB" w14:textId="30A73313"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bookmarkStart w:id="0" w:name="_GoBack"/>
      <w:bookmarkEnd w:id="0"/>
      <w:r>
        <w:rPr>
          <w:rFonts w:ascii="Arial" w:hAnsi="Arial"/>
          <w:szCs w:val="24"/>
        </w:rPr>
        <w:t xml:space="preserve">This job involves heavy lifting and working outside, please confirm you are able to complete these aspects of the role. </w:t>
      </w:r>
    </w:p>
    <w:p w14:paraId="38B02642" w14:textId="77777777" w:rsidR="00736CFC" w:rsidRDefault="00736CFC"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58B88239" w14:textId="33C5E99C"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This role involves dealing with a wide range of people.  What experience do you have of providing customer service and what do you think are the key aspects of providing good customer service?</w:t>
      </w:r>
    </w:p>
    <w:p w14:paraId="3968B327" w14:textId="77777777" w:rsidR="00736CFC" w:rsidRDefault="00736CFC"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rPr>
      </w:pPr>
    </w:p>
    <w:p w14:paraId="00ADAEF9" w14:textId="4A9FD6E5"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 xml:space="preserve">Please tell us about a time where you have had to communicate to a large group of people both young and old? </w:t>
      </w:r>
    </w:p>
    <w:p w14:paraId="221E24BB" w14:textId="77777777" w:rsidR="00736CFC" w:rsidRDefault="00736CFC"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7973DC18" w14:textId="7103E522"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 xml:space="preserve">Can you please provide us with an example of when you have had to deal with a stressful situation and how you dealt with it? </w:t>
      </w:r>
    </w:p>
    <w:p w14:paraId="6CCF78F8" w14:textId="77777777" w:rsidR="00736CFC" w:rsidRDefault="00736CFC"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6E60A812" w14:textId="3D7A304E"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Can you please tell us about a time when you have had to work without supervision and how you dealt with the situation?</w:t>
      </w:r>
    </w:p>
    <w:p w14:paraId="0D1C9CA0" w14:textId="77777777" w:rsidR="00736CFC" w:rsidRDefault="00736CFC" w:rsidP="00161F8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1DB150C3" w14:textId="139BE9FE" w:rsidR="00736CFC" w:rsidRDefault="00736CFC" w:rsidP="00161F87">
      <w:pPr>
        <w:pStyle w:val="BodyText"/>
        <w:numPr>
          <w:ilvl w:val="0"/>
          <w:numId w:val="8"/>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rFonts w:ascii="Arial" w:hAnsi="Arial"/>
          <w:szCs w:val="24"/>
        </w:rPr>
      </w:pPr>
      <w:r>
        <w:rPr>
          <w:rFonts w:ascii="Arial" w:hAnsi="Arial"/>
          <w:szCs w:val="24"/>
        </w:rPr>
        <w:t>This role involves completing a qualification whilst working, please can you explain how you would effectively balance your work load and any ‘tools’ you would use.</w:t>
      </w:r>
    </w:p>
    <w:p w14:paraId="367409E1" w14:textId="77777777" w:rsidR="00736CFC" w:rsidRDefault="00736CFC" w:rsidP="00736CFC">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Cs w:val="24"/>
        </w:rPr>
      </w:pPr>
    </w:p>
    <w:p w14:paraId="1CABC9B1" w14:textId="77777777" w:rsidR="00487E8A" w:rsidRPr="00736CFC" w:rsidRDefault="00487E8A" w:rsidP="00736CFC"/>
    <w:sectPr w:rsidR="00487E8A" w:rsidRPr="00736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11A9"/>
    <w:multiLevelType w:val="hybridMultilevel"/>
    <w:tmpl w:val="EB30300E"/>
    <w:lvl w:ilvl="0" w:tplc="0F720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83168"/>
    <w:multiLevelType w:val="hybridMultilevel"/>
    <w:tmpl w:val="4542577A"/>
    <w:lvl w:ilvl="0" w:tplc="0F720C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B6512"/>
    <w:multiLevelType w:val="hybridMultilevel"/>
    <w:tmpl w:val="5A94471E"/>
    <w:lvl w:ilvl="0" w:tplc="AF049A8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EC563B"/>
    <w:multiLevelType w:val="hybridMultilevel"/>
    <w:tmpl w:val="A3A8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07773"/>
    <w:multiLevelType w:val="hybridMultilevel"/>
    <w:tmpl w:val="06EA8D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01DA8"/>
    <w:multiLevelType w:val="hybridMultilevel"/>
    <w:tmpl w:val="CA582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A1782"/>
    <w:multiLevelType w:val="hybridMultilevel"/>
    <w:tmpl w:val="B3AC666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FC"/>
    <w:rsid w:val="00161F87"/>
    <w:rsid w:val="00301B98"/>
    <w:rsid w:val="00487E8A"/>
    <w:rsid w:val="00736CFC"/>
    <w:rsid w:val="008702D6"/>
    <w:rsid w:val="00BA0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299E"/>
  <w15:chartTrackingRefBased/>
  <w15:docId w15:val="{F05642E4-CCDB-4060-A5FC-9876CB0F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CFC"/>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FC"/>
    <w:pPr>
      <w:ind w:left="720"/>
    </w:pPr>
  </w:style>
  <w:style w:type="paragraph" w:styleId="BodyText">
    <w:name w:val="Body Text"/>
    <w:link w:val="BodyTextChar"/>
    <w:semiHidden/>
    <w:unhideWhenUsed/>
    <w:rsid w:val="00736CFC"/>
    <w:pPr>
      <w:spacing w:after="0" w:line="240" w:lineRule="auto"/>
    </w:pPr>
    <w:rPr>
      <w:rFonts w:ascii="Times New Roman" w:eastAsia="Times New Roman" w:hAnsi="Times New Roman" w:cs="Times New Roman"/>
      <w:color w:val="000000"/>
      <w:sz w:val="24"/>
      <w:szCs w:val="20"/>
      <w:lang w:val="en-US" w:eastAsia="en-GB"/>
    </w:rPr>
  </w:style>
  <w:style w:type="character" w:customStyle="1" w:styleId="BodyTextChar">
    <w:name w:val="Body Text Char"/>
    <w:basedOn w:val="DefaultParagraphFont"/>
    <w:link w:val="BodyText"/>
    <w:semiHidden/>
    <w:rsid w:val="00736CFC"/>
    <w:rPr>
      <w:rFonts w:ascii="Times New Roman" w:eastAsia="Times New Roman" w:hAnsi="Times New Roman"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642897">
      <w:bodyDiv w:val="1"/>
      <w:marLeft w:val="0"/>
      <w:marRight w:val="0"/>
      <w:marTop w:val="0"/>
      <w:marBottom w:val="0"/>
      <w:divBdr>
        <w:top w:val="none" w:sz="0" w:space="0" w:color="auto"/>
        <w:left w:val="none" w:sz="0" w:space="0" w:color="auto"/>
        <w:bottom w:val="none" w:sz="0" w:space="0" w:color="auto"/>
        <w:right w:val="none" w:sz="0" w:space="0" w:color="auto"/>
      </w:divBdr>
    </w:div>
    <w:div w:id="18468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bb304f1-851d-49f6-abbd-c3eeb9c89b59"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37F0F298E1B6E249921C0F9F549B808D" ma:contentTypeVersion="0" ma:contentTypeDescription="Create a new document." ma:contentTypeScope="" ma:versionID="3ab732b8a46aeb73c2a85fffec991ca0">
  <xsd:schema xmlns:xsd="http://www.w3.org/2001/XMLSchema" xmlns:xs="http://www.w3.org/2001/XMLSchema" xmlns:p="http://schemas.microsoft.com/office/2006/metadata/properties" xmlns:ns2="addbfab8-f567-4b82-9bd9-08ead54e196e" targetNamespace="http://schemas.microsoft.com/office/2006/metadata/properties" ma:root="true" ma:fieldsID="d5bd7a957212f84c546d822498697458" ns2:_="">
    <xsd:import namespace="addbfab8-f567-4b82-9bd9-08ead54e196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fab8-f567-4b82-9bd9-08ead54e19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F3123-76E4-4143-9F5A-0E1A3B022F3D}">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addbfab8-f567-4b82-9bd9-08ead54e196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13DCB14-A82B-4B74-BC2C-3798AE3E24C0}">
  <ds:schemaRefs>
    <ds:schemaRef ds:uri="http://schemas.microsoft.com/sharepoint/v3/contenttype/forms"/>
  </ds:schemaRefs>
</ds:datastoreItem>
</file>

<file path=customXml/itemProps3.xml><?xml version="1.0" encoding="utf-8"?>
<ds:datastoreItem xmlns:ds="http://schemas.openxmlformats.org/officeDocument/2006/customXml" ds:itemID="{2DEDD068-EE74-4576-A3CB-F51822159990}">
  <ds:schemaRefs>
    <ds:schemaRef ds:uri="Microsoft.SharePoint.Taxonomy.ContentTypeSync"/>
  </ds:schemaRefs>
</ds:datastoreItem>
</file>

<file path=customXml/itemProps4.xml><?xml version="1.0" encoding="utf-8"?>
<ds:datastoreItem xmlns:ds="http://schemas.openxmlformats.org/officeDocument/2006/customXml" ds:itemID="{58411788-8D9E-4198-9D76-01B589A7C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fab8-f567-4b82-9bd9-08ead54e1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F585C6C</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Charlotte</dc:creator>
  <cp:keywords/>
  <dc:description/>
  <cp:lastModifiedBy>Dunkley, Paula</cp:lastModifiedBy>
  <cp:revision>3</cp:revision>
  <dcterms:created xsi:type="dcterms:W3CDTF">2019-09-03T07:32:00Z</dcterms:created>
  <dcterms:modified xsi:type="dcterms:W3CDTF">2019-09-03T07:34:00Z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0x01010037F0F298E1B6E249921C0F9F549B808D</vt:lpwstr>
  </property>
</Properties>
</file>