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76" w:rsidRPr="008C48AC" w:rsidRDefault="008C48AC">
      <w:pPr>
        <w:pStyle w:val="Header"/>
        <w:shd w:val="clear" w:color="auto" w:fill="000000"/>
        <w:jc w:val="center"/>
        <w:rPr>
          <w:b/>
          <w:sz w:val="80"/>
          <w:szCs w:val="80"/>
        </w:rPr>
      </w:pPr>
      <w:r w:rsidRPr="008C48AC">
        <w:rPr>
          <w:b/>
          <w:sz w:val="80"/>
          <w:szCs w:val="80"/>
        </w:rPr>
        <w:t>NOTICE OF ELECTION</w:t>
      </w:r>
    </w:p>
    <w:p w:rsidR="00096D76" w:rsidRDefault="00096D76">
      <w:pPr>
        <w:jc w:val="center"/>
        <w:rPr>
          <w:sz w:val="16"/>
        </w:rPr>
      </w:pPr>
    </w:p>
    <w:p w:rsidR="00096D76" w:rsidRPr="008C48AC" w:rsidRDefault="008C48AC" w:rsidP="008C48AC">
      <w:pPr>
        <w:jc w:val="center"/>
        <w:rPr>
          <w:b/>
          <w:sz w:val="80"/>
          <w:szCs w:val="80"/>
        </w:rPr>
      </w:pPr>
      <w:r w:rsidRPr="008C48AC">
        <w:rPr>
          <w:b/>
          <w:sz w:val="80"/>
          <w:szCs w:val="80"/>
        </w:rPr>
        <w:t xml:space="preserve">Election of </w:t>
      </w:r>
      <w:r w:rsidR="00F2311B">
        <w:rPr>
          <w:b/>
          <w:sz w:val="80"/>
          <w:szCs w:val="80"/>
        </w:rPr>
        <w:t xml:space="preserve">a </w:t>
      </w:r>
      <w:r w:rsidRPr="008C48AC">
        <w:rPr>
          <w:b/>
          <w:sz w:val="80"/>
          <w:szCs w:val="80"/>
        </w:rPr>
        <w:t>Councillor</w:t>
      </w:r>
    </w:p>
    <w:p w:rsidR="008C48AC" w:rsidRPr="00F2311B" w:rsidRDefault="008C48AC" w:rsidP="008C48AC">
      <w:pPr>
        <w:jc w:val="center"/>
        <w:rPr>
          <w:b/>
          <w:sz w:val="72"/>
        </w:rPr>
      </w:pPr>
      <w:proofErr w:type="gramStart"/>
      <w:r w:rsidRPr="00F2311B">
        <w:rPr>
          <w:b/>
          <w:sz w:val="72"/>
        </w:rPr>
        <w:t>for</w:t>
      </w:r>
      <w:proofErr w:type="gramEnd"/>
      <w:r w:rsidRPr="00F2311B">
        <w:rPr>
          <w:b/>
          <w:sz w:val="72"/>
        </w:rPr>
        <w:t xml:space="preserve"> </w:t>
      </w:r>
      <w:proofErr w:type="spellStart"/>
      <w:r w:rsidR="00F2311B" w:rsidRPr="00F2311B">
        <w:rPr>
          <w:b/>
          <w:sz w:val="72"/>
        </w:rPr>
        <w:t>Whitefoot</w:t>
      </w:r>
      <w:proofErr w:type="spellEnd"/>
      <w:r w:rsidR="00F2311B" w:rsidRPr="00F2311B">
        <w:rPr>
          <w:b/>
          <w:sz w:val="72"/>
        </w:rPr>
        <w:t xml:space="preserve"> Ward</w:t>
      </w:r>
    </w:p>
    <w:p w:rsidR="00F2311B" w:rsidRPr="008C48AC" w:rsidRDefault="00F2311B" w:rsidP="008C48AC">
      <w:pPr>
        <w:jc w:val="center"/>
        <w:rPr>
          <w:b/>
          <w:sz w:val="48"/>
        </w:rPr>
      </w:pPr>
      <w:r>
        <w:rPr>
          <w:b/>
          <w:sz w:val="48"/>
        </w:rPr>
        <w:t>London Borough of Lewisham</w:t>
      </w:r>
    </w:p>
    <w:p w:rsidR="008C48AC" w:rsidRDefault="008C48AC" w:rsidP="008C48AC"/>
    <w:p w:rsidR="00223AE3" w:rsidRPr="00901DA5" w:rsidRDefault="00F2311B" w:rsidP="00223AE3">
      <w:pPr>
        <w:ind w:left="360"/>
        <w:rPr>
          <w:sz w:val="26"/>
          <w:szCs w:val="26"/>
        </w:rPr>
      </w:pPr>
      <w:r>
        <w:rPr>
          <w:sz w:val="26"/>
          <w:szCs w:val="26"/>
        </w:rPr>
        <w:t>A Council by-election</w:t>
      </w:r>
      <w:r w:rsidR="00223AE3" w:rsidRPr="00901DA5">
        <w:rPr>
          <w:sz w:val="26"/>
          <w:szCs w:val="26"/>
        </w:rPr>
        <w:t xml:space="preserve"> will be held in </w:t>
      </w:r>
      <w:proofErr w:type="spellStart"/>
      <w:r w:rsidR="00223AE3" w:rsidRPr="00901DA5">
        <w:rPr>
          <w:sz w:val="26"/>
          <w:szCs w:val="26"/>
        </w:rPr>
        <w:t>Whitefoot</w:t>
      </w:r>
      <w:proofErr w:type="spellEnd"/>
      <w:r>
        <w:rPr>
          <w:sz w:val="26"/>
          <w:szCs w:val="26"/>
        </w:rPr>
        <w:t xml:space="preserve"> Ward</w:t>
      </w:r>
      <w:r w:rsidR="00223AE3" w:rsidRPr="00901DA5">
        <w:rPr>
          <w:sz w:val="26"/>
          <w:szCs w:val="26"/>
        </w:rPr>
        <w:t xml:space="preserve"> on Th</w:t>
      </w:r>
      <w:r>
        <w:rPr>
          <w:sz w:val="26"/>
          <w:szCs w:val="26"/>
        </w:rPr>
        <w:t>ursday 2 May due to the resignation of a current Councillor</w:t>
      </w:r>
      <w:r w:rsidR="00223AE3" w:rsidRPr="00901DA5">
        <w:rPr>
          <w:sz w:val="26"/>
          <w:szCs w:val="26"/>
        </w:rPr>
        <w:t xml:space="preserve">. </w:t>
      </w:r>
    </w:p>
    <w:p w:rsidR="00223AE3" w:rsidRPr="00901DA5" w:rsidRDefault="00223AE3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  <w:lang w:bidi="en-GB"/>
        </w:rPr>
        <w:t>Nomination papers</w:t>
      </w:r>
      <w:r w:rsidRPr="00901DA5">
        <w:rPr>
          <w:sz w:val="26"/>
          <w:szCs w:val="26"/>
        </w:rPr>
        <w:t xml:space="preserve"> for </w:t>
      </w:r>
      <w:r w:rsidR="00F2311B">
        <w:rPr>
          <w:sz w:val="26"/>
          <w:szCs w:val="26"/>
        </w:rPr>
        <w:t>Ward Councillor</w:t>
      </w:r>
      <w:r w:rsidRPr="00901DA5">
        <w:rPr>
          <w:sz w:val="26"/>
          <w:szCs w:val="26"/>
        </w:rPr>
        <w:t xml:space="preserve"> may be obtained at Ground Floor, Laurence House, </w:t>
      </w:r>
      <w:proofErr w:type="gramStart"/>
      <w:r w:rsidRPr="00901DA5">
        <w:rPr>
          <w:sz w:val="26"/>
          <w:szCs w:val="26"/>
        </w:rPr>
        <w:t>Catford</w:t>
      </w:r>
      <w:proofErr w:type="gramEnd"/>
      <w:r w:rsidRPr="00901DA5">
        <w:rPr>
          <w:sz w:val="26"/>
          <w:szCs w:val="26"/>
        </w:rPr>
        <w:t xml:space="preserve">, SE6 </w:t>
      </w:r>
      <w:r w:rsidRPr="00901DA5">
        <w:rPr>
          <w:sz w:val="26"/>
          <w:szCs w:val="26"/>
          <w:lang w:bidi="en-GB"/>
        </w:rPr>
        <w:t>9SE</w:t>
      </w:r>
      <w:r w:rsidRPr="00901DA5">
        <w:rPr>
          <w:sz w:val="26"/>
          <w:szCs w:val="26"/>
        </w:rPr>
        <w:t xml:space="preserve"> from the Returning Officer who will, at the request of an elector for any electoral area prepare a nomination paper for signature.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Nomination papers must be delivered to the Returning Officer, Ground Floor, Laurence House, </w:t>
      </w:r>
      <w:proofErr w:type="gramStart"/>
      <w:r w:rsidRPr="00901DA5">
        <w:rPr>
          <w:sz w:val="26"/>
          <w:szCs w:val="26"/>
        </w:rPr>
        <w:t>Catford</w:t>
      </w:r>
      <w:proofErr w:type="gramEnd"/>
      <w:r w:rsidRPr="00901DA5">
        <w:rPr>
          <w:sz w:val="26"/>
          <w:szCs w:val="26"/>
        </w:rPr>
        <w:t xml:space="preserve">, SE6 </w:t>
      </w:r>
      <w:r w:rsidRPr="00901DA5">
        <w:rPr>
          <w:sz w:val="26"/>
          <w:szCs w:val="26"/>
          <w:lang w:bidi="en-GB"/>
        </w:rPr>
        <w:t>9SE</w:t>
      </w:r>
      <w:r w:rsidRPr="00901DA5">
        <w:rPr>
          <w:sz w:val="26"/>
          <w:szCs w:val="26"/>
        </w:rPr>
        <w:t xml:space="preserve"> on any day after the date of this notice but no later than 4pm on </w:t>
      </w:r>
      <w:r w:rsidR="00223AE3" w:rsidRPr="00901DA5">
        <w:rPr>
          <w:sz w:val="26"/>
          <w:szCs w:val="26"/>
        </w:rPr>
        <w:t xml:space="preserve">Wednesday 3 April 2019. 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F2311B" w:rsidP="008C48A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an</w:t>
      </w:r>
      <w:bookmarkStart w:id="0" w:name="_GoBack"/>
      <w:bookmarkEnd w:id="0"/>
      <w:r w:rsidR="008C48AC" w:rsidRPr="00901DA5">
        <w:rPr>
          <w:sz w:val="26"/>
          <w:szCs w:val="26"/>
        </w:rPr>
        <w:t xml:space="preserve"> election is contested the p</w:t>
      </w:r>
      <w:r w:rsidR="00223AE3" w:rsidRPr="00901DA5">
        <w:rPr>
          <w:sz w:val="26"/>
          <w:szCs w:val="26"/>
        </w:rPr>
        <w:t>oll will take place on Thursday</w:t>
      </w:r>
      <w:r w:rsidR="008C48AC" w:rsidRPr="00901DA5">
        <w:rPr>
          <w:sz w:val="26"/>
          <w:szCs w:val="26"/>
        </w:rPr>
        <w:t xml:space="preserve"> </w:t>
      </w:r>
      <w:r w:rsidR="00223AE3" w:rsidRPr="00901DA5">
        <w:rPr>
          <w:sz w:val="26"/>
          <w:szCs w:val="26"/>
        </w:rPr>
        <w:t>2 May 2019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Applications, amendments or cancellations of postal votes and amendments or cancellations of proxy votes must reach the Electoral Registration Officer at Ground Floor, Laurence House, </w:t>
      </w:r>
      <w:proofErr w:type="gramStart"/>
      <w:r w:rsidRPr="00901DA5">
        <w:rPr>
          <w:sz w:val="26"/>
          <w:szCs w:val="26"/>
        </w:rPr>
        <w:t>Catford</w:t>
      </w:r>
      <w:proofErr w:type="gramEnd"/>
      <w:r w:rsidRPr="00901DA5">
        <w:rPr>
          <w:sz w:val="26"/>
          <w:szCs w:val="26"/>
        </w:rPr>
        <w:t xml:space="preserve">, SE6 9SE by 5pm on </w:t>
      </w:r>
      <w:r w:rsidR="00223AE3" w:rsidRPr="00901DA5">
        <w:rPr>
          <w:sz w:val="26"/>
          <w:szCs w:val="26"/>
        </w:rPr>
        <w:t>Monday 15 April 2019.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New applications to vote by proxy at this election must reach the Electoral Registration Officer at Ground Floor, Laurence House, </w:t>
      </w:r>
      <w:proofErr w:type="gramStart"/>
      <w:r w:rsidRPr="00901DA5">
        <w:rPr>
          <w:sz w:val="26"/>
          <w:szCs w:val="26"/>
        </w:rPr>
        <w:t>Catfo</w:t>
      </w:r>
      <w:r w:rsidR="00223AE3" w:rsidRPr="00901DA5">
        <w:rPr>
          <w:sz w:val="26"/>
          <w:szCs w:val="26"/>
        </w:rPr>
        <w:t>rd</w:t>
      </w:r>
      <w:proofErr w:type="gramEnd"/>
      <w:r w:rsidR="00223AE3" w:rsidRPr="00901DA5">
        <w:rPr>
          <w:sz w:val="26"/>
          <w:szCs w:val="26"/>
        </w:rPr>
        <w:t>, SE6 9SE by 5pm on Wednesday</w:t>
      </w:r>
      <w:r w:rsidRPr="00901DA5">
        <w:rPr>
          <w:sz w:val="26"/>
          <w:szCs w:val="26"/>
        </w:rPr>
        <w:t xml:space="preserve"> </w:t>
      </w:r>
      <w:r w:rsidR="00223AE3" w:rsidRPr="00901DA5">
        <w:rPr>
          <w:sz w:val="26"/>
          <w:szCs w:val="26"/>
        </w:rPr>
        <w:t>24 April 2019.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Applications to vote by emergency proxy at this election on grounds of </w:t>
      </w:r>
      <w:bookmarkStart w:id="1" w:name="6"/>
      <w:r w:rsidRPr="00901DA5">
        <w:rPr>
          <w:sz w:val="26"/>
          <w:szCs w:val="26"/>
        </w:rPr>
        <w:t>physical incapacity</w:t>
      </w:r>
      <w:bookmarkEnd w:id="1"/>
      <w:r w:rsidRPr="00901DA5">
        <w:rPr>
          <w:sz w:val="26"/>
          <w:szCs w:val="26"/>
        </w:rPr>
        <w:t xml:space="preserve"> or for work/service reasons must reach the Electoral Registration Officer at Ground Floor, Laurence House, </w:t>
      </w:r>
      <w:proofErr w:type="gramStart"/>
      <w:r w:rsidRPr="00901DA5">
        <w:rPr>
          <w:sz w:val="26"/>
          <w:szCs w:val="26"/>
        </w:rPr>
        <w:t>Catford</w:t>
      </w:r>
      <w:proofErr w:type="gramEnd"/>
      <w:r w:rsidRPr="00901DA5">
        <w:rPr>
          <w:sz w:val="26"/>
          <w:szCs w:val="26"/>
        </w:rPr>
        <w:t>, SE6 9SE by 5pm on Thursday</w:t>
      </w:r>
      <w:r w:rsidR="00223AE3" w:rsidRPr="00901DA5">
        <w:rPr>
          <w:sz w:val="26"/>
          <w:szCs w:val="26"/>
        </w:rPr>
        <w:t xml:space="preserve"> 2 May 2019</w:t>
      </w:r>
      <w:r w:rsidRPr="00901DA5">
        <w:rPr>
          <w:sz w:val="26"/>
          <w:szCs w:val="26"/>
        </w:rPr>
        <w:t>. The physical incapacity must have occurred after 5pm on Wednesday</w:t>
      </w:r>
      <w:r w:rsidR="00223AE3" w:rsidRPr="00901DA5">
        <w:rPr>
          <w:sz w:val="26"/>
          <w:szCs w:val="26"/>
        </w:rPr>
        <w:t xml:space="preserve"> 24 April 2019</w:t>
      </w:r>
      <w:r w:rsidRPr="00901DA5">
        <w:rPr>
          <w:sz w:val="26"/>
          <w:szCs w:val="26"/>
        </w:rPr>
        <w:t>. To apply on the grounds of work/service, the person must have become aware that they cannot go to the polling station in person after 5pm on Wednesday</w:t>
      </w:r>
      <w:r w:rsidR="00223AE3" w:rsidRPr="00901DA5">
        <w:rPr>
          <w:sz w:val="26"/>
          <w:szCs w:val="26"/>
        </w:rPr>
        <w:t xml:space="preserve"> 24 April 2019</w:t>
      </w:r>
      <w:r w:rsidRPr="00901DA5">
        <w:rPr>
          <w:sz w:val="26"/>
          <w:szCs w:val="26"/>
          <w:lang w:bidi="en-GB"/>
        </w:rPr>
        <w:t>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rPr>
          <w:sz w:val="26"/>
          <w:szCs w:val="26"/>
          <w:lang w:bidi="en-GB"/>
        </w:rPr>
      </w:pPr>
      <w:r w:rsidRPr="00901DA5">
        <w:rPr>
          <w:sz w:val="26"/>
          <w:szCs w:val="26"/>
          <w:lang w:bidi="en-GB"/>
        </w:rPr>
        <w:t>Janet Senior</w:t>
      </w:r>
    </w:p>
    <w:p w:rsidR="008C48AC" w:rsidRPr="00901DA5" w:rsidRDefault="008C48AC" w:rsidP="008C48AC">
      <w:pPr>
        <w:rPr>
          <w:sz w:val="26"/>
          <w:szCs w:val="26"/>
        </w:rPr>
      </w:pPr>
      <w:r w:rsidRPr="00901DA5">
        <w:rPr>
          <w:sz w:val="26"/>
          <w:szCs w:val="26"/>
          <w:lang w:bidi="en-GB"/>
        </w:rPr>
        <w:t>Returning Officer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223AE3" w:rsidP="008C48AC">
      <w:pPr>
        <w:rPr>
          <w:sz w:val="26"/>
          <w:szCs w:val="26"/>
        </w:rPr>
      </w:pPr>
      <w:r w:rsidRPr="00901DA5">
        <w:rPr>
          <w:sz w:val="26"/>
          <w:szCs w:val="26"/>
        </w:rPr>
        <w:t xml:space="preserve">Dated </w:t>
      </w:r>
      <w:r w:rsidR="00FE760A">
        <w:rPr>
          <w:sz w:val="26"/>
          <w:szCs w:val="26"/>
        </w:rPr>
        <w:t>Friday 22</w:t>
      </w:r>
      <w:r w:rsidRPr="00901DA5">
        <w:rPr>
          <w:sz w:val="26"/>
          <w:szCs w:val="26"/>
        </w:rPr>
        <w:t xml:space="preserve"> March 2019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jc w:val="center"/>
        <w:rPr>
          <w:sz w:val="26"/>
          <w:szCs w:val="26"/>
        </w:rPr>
      </w:pPr>
      <w:r w:rsidRPr="00901DA5">
        <w:rPr>
          <w:sz w:val="26"/>
          <w:szCs w:val="26"/>
          <w:lang w:bidi="en-GB"/>
        </w:rPr>
        <w:t>Printed and published by the Returning Officer for London Borough of Lewisham</w:t>
      </w:r>
    </w:p>
    <w:p w:rsidR="008C48AC" w:rsidRPr="008C48AC" w:rsidRDefault="008C48AC" w:rsidP="008C48AC">
      <w:pPr>
        <w:rPr>
          <w:sz w:val="16"/>
        </w:rPr>
      </w:pPr>
    </w:p>
    <w:sectPr w:rsidR="008C48AC" w:rsidRPr="008C48AC" w:rsidSect="008C48AC">
      <w:footerReference w:type="default" r:id="rId7"/>
      <w:type w:val="continuous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F2" w:rsidRDefault="008C48AC">
      <w:r>
        <w:separator/>
      </w:r>
    </w:p>
  </w:endnote>
  <w:endnote w:type="continuationSeparator" w:id="0">
    <w:p w:rsidR="00BA49F2" w:rsidRDefault="008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76" w:rsidRDefault="00096D7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F2" w:rsidRDefault="008C48AC">
      <w:r>
        <w:separator/>
      </w:r>
    </w:p>
  </w:footnote>
  <w:footnote w:type="continuationSeparator" w:id="0">
    <w:p w:rsidR="00BA49F2" w:rsidRDefault="008C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D3CD9"/>
    <w:multiLevelType w:val="multilevel"/>
    <w:tmpl w:val="36688A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76"/>
    <w:rsid w:val="00096D76"/>
    <w:rsid w:val="00223AE3"/>
    <w:rsid w:val="006B6E10"/>
    <w:rsid w:val="008C48AC"/>
    <w:rsid w:val="00901DA5"/>
    <w:rsid w:val="009C50B2"/>
    <w:rsid w:val="00BA49F2"/>
    <w:rsid w:val="00C7049D"/>
    <w:rsid w:val="00F2311B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DBF2-A7A3-40BA-B486-35C08FFC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67E37949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Jamie</dc:creator>
  <cp:lastModifiedBy>Baker, Jamie</cp:lastModifiedBy>
  <cp:revision>3</cp:revision>
  <dcterms:created xsi:type="dcterms:W3CDTF">2019-03-21T15:47:00Z</dcterms:created>
  <dcterms:modified xsi:type="dcterms:W3CDTF">2019-03-21T15:49:00Z</dcterms:modified>
</cp:coreProperties>
</file>