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86" w:tblpY="-159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B636C" w:rsidRDefault="00872DA9" w:rsidP="00D97E18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4EB42272" wp14:editId="6F9A51DE">
            <wp:simplePos x="0" y="0"/>
            <wp:positionH relativeFrom="column">
              <wp:posOffset>5191125</wp:posOffset>
            </wp:positionH>
            <wp:positionV relativeFrom="paragraph">
              <wp:posOffset>-1076960</wp:posOffset>
            </wp:positionV>
            <wp:extent cx="900000" cy="900000"/>
            <wp:effectExtent l="0" t="0" r="0" b="0"/>
            <wp:wrapNone/>
            <wp:docPr id="39" name="Picture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C0D" w:rsidRPr="006F4B28">
        <w:rPr>
          <w:rFonts w:ascii="Arial" w:hAnsi="Arial" w:cs="Arial"/>
          <w:b/>
          <w:sz w:val="28"/>
          <w:szCs w:val="20"/>
        </w:rPr>
        <w:t>PROJECT/CONTRACT COMPLIANCE STATEMENT</w:t>
      </w:r>
    </w:p>
    <w:p w:rsidR="00D97E18" w:rsidRDefault="00D97E18" w:rsidP="00D97E18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6B636C" w:rsidRPr="00D97E18" w:rsidRDefault="00D97E18" w:rsidP="00D97E1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0"/>
        </w:rPr>
      </w:pPr>
      <w:r w:rsidRPr="00D97E18">
        <w:rPr>
          <w:rFonts w:ascii="Arial" w:hAnsi="Arial" w:cs="Arial"/>
          <w:sz w:val="24"/>
          <w:szCs w:val="20"/>
        </w:rPr>
        <w:t>Date Completed:</w:t>
      </w:r>
      <w:r w:rsidRPr="00D97E18">
        <w:rPr>
          <w:rFonts w:ascii="Arial" w:hAnsi="Arial" w:cs="Arial"/>
          <w:b/>
          <w:color w:val="000000" w:themeColor="text1"/>
          <w:sz w:val="24"/>
          <w:szCs w:val="20"/>
        </w:rPr>
        <w:t xml:space="preserve"> </w:t>
      </w:r>
    </w:p>
    <w:p w:rsidR="00D97E18" w:rsidRPr="00D97E18" w:rsidRDefault="00D97E18" w:rsidP="00D97E18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="-572" w:tblpY="491"/>
        <w:tblW w:w="10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65"/>
        <w:gridCol w:w="2590"/>
        <w:gridCol w:w="4405"/>
      </w:tblGrid>
      <w:tr w:rsidR="002B3403" w:rsidRPr="005C4C0D" w:rsidTr="00C51108">
        <w:tc>
          <w:tcPr>
            <w:tcW w:w="10060" w:type="dxa"/>
            <w:gridSpan w:val="3"/>
            <w:shd w:val="clear" w:color="auto" w:fill="BFBFBF" w:themeFill="background1" w:themeFillShade="BF"/>
          </w:tcPr>
          <w:p w:rsidR="002B3403" w:rsidRPr="005C4C0D" w:rsidRDefault="002B3403" w:rsidP="00291A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Project / Contract Details</w:t>
            </w:r>
          </w:p>
        </w:tc>
      </w:tr>
      <w:tr w:rsidR="002B3403" w:rsidRPr="005C4C0D" w:rsidTr="00646F3E">
        <w:tc>
          <w:tcPr>
            <w:tcW w:w="3065" w:type="dxa"/>
            <w:shd w:val="clear" w:color="auto" w:fill="D9D9D9" w:themeFill="background1" w:themeFillShade="D9"/>
          </w:tcPr>
          <w:p w:rsidR="002B3403" w:rsidRPr="005C4C0D" w:rsidRDefault="002B3403" w:rsidP="00291A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6995" w:type="dxa"/>
            <w:gridSpan w:val="2"/>
            <w:shd w:val="clear" w:color="auto" w:fill="FFFFFF" w:themeFill="background1"/>
          </w:tcPr>
          <w:p w:rsidR="002B3403" w:rsidRPr="005C4C0D" w:rsidRDefault="002B3403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403" w:rsidRPr="005C4C0D" w:rsidTr="00646F3E">
        <w:trPr>
          <w:trHeight w:val="90"/>
        </w:trPr>
        <w:tc>
          <w:tcPr>
            <w:tcW w:w="3065" w:type="dxa"/>
            <w:vMerge w:val="restart"/>
            <w:shd w:val="clear" w:color="auto" w:fill="D9D9D9" w:themeFill="background1" w:themeFillShade="D9"/>
          </w:tcPr>
          <w:p w:rsidR="002B3403" w:rsidRDefault="002B3403" w:rsidP="00291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B3403" w:rsidRPr="005C4C0D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DETAILS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2B3403" w:rsidRPr="00316530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Contract Name:</w:t>
            </w:r>
          </w:p>
        </w:tc>
        <w:tc>
          <w:tcPr>
            <w:tcW w:w="4405" w:type="dxa"/>
          </w:tcPr>
          <w:p w:rsidR="002B3403" w:rsidRPr="005C4C0D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403" w:rsidRPr="005C4C0D" w:rsidTr="00646F3E">
        <w:trPr>
          <w:trHeight w:val="90"/>
        </w:trPr>
        <w:tc>
          <w:tcPr>
            <w:tcW w:w="3065" w:type="dxa"/>
            <w:vMerge/>
            <w:shd w:val="clear" w:color="auto" w:fill="D9D9D9" w:themeFill="background1" w:themeFillShade="D9"/>
          </w:tcPr>
          <w:p w:rsidR="002B3403" w:rsidRPr="005C4C0D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2B3403" w:rsidRPr="00316530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Address</w:t>
            </w:r>
            <w:r w:rsidRPr="003165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5" w:type="dxa"/>
          </w:tcPr>
          <w:p w:rsidR="002B3403" w:rsidRPr="005C4C0D" w:rsidRDefault="002B3403" w:rsidP="00F036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3E" w:rsidRPr="005C4C0D" w:rsidTr="00646F3E">
        <w:trPr>
          <w:trHeight w:val="90"/>
        </w:trPr>
        <w:tc>
          <w:tcPr>
            <w:tcW w:w="3065" w:type="dxa"/>
            <w:vMerge/>
            <w:shd w:val="clear" w:color="auto" w:fill="D9D9D9" w:themeFill="background1" w:themeFillShade="D9"/>
          </w:tcPr>
          <w:p w:rsidR="00646F3E" w:rsidRPr="005C4C0D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646F3E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Postcode</w:t>
            </w:r>
            <w:r w:rsidRPr="003165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5" w:type="dxa"/>
          </w:tcPr>
          <w:p w:rsidR="00646F3E" w:rsidRPr="005C4C0D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403" w:rsidRPr="005C4C0D" w:rsidTr="00646F3E">
        <w:trPr>
          <w:trHeight w:val="90"/>
        </w:trPr>
        <w:tc>
          <w:tcPr>
            <w:tcW w:w="3065" w:type="dxa"/>
            <w:vMerge/>
            <w:shd w:val="clear" w:color="auto" w:fill="D9D9D9" w:themeFill="background1" w:themeFillShade="D9"/>
          </w:tcPr>
          <w:p w:rsidR="002B3403" w:rsidRPr="005C4C0D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</w:tcPr>
          <w:p w:rsidR="002B3403" w:rsidRPr="00316530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Planning Reference</w:t>
            </w:r>
            <w:r w:rsidR="002B3403" w:rsidRPr="0031653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05" w:type="dxa"/>
          </w:tcPr>
          <w:p w:rsidR="002B3403" w:rsidRPr="005C4C0D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W w:w="10065" w:type="dxa"/>
        <w:tblInd w:w="-582" w:type="dxa"/>
        <w:tblLook w:val="04A0" w:firstRow="1" w:lastRow="0" w:firstColumn="1" w:lastColumn="0" w:noHBand="0" w:noVBand="1"/>
      </w:tblPr>
      <w:tblGrid>
        <w:gridCol w:w="2987"/>
        <w:gridCol w:w="2126"/>
        <w:gridCol w:w="2236"/>
        <w:gridCol w:w="2716"/>
      </w:tblGrid>
      <w:tr w:rsidR="00FB4220" w:rsidRPr="005C4C0D" w:rsidTr="00F54C8B"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B4220" w:rsidRPr="005C4C0D" w:rsidRDefault="00FB4220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BRIEF DESCRIPTION OF CONTRACT</w:t>
            </w:r>
            <w:r w:rsidR="00AF5A3F" w:rsidRPr="005C4C0D">
              <w:rPr>
                <w:rFonts w:ascii="Arial" w:hAnsi="Arial" w:cs="Arial"/>
                <w:b/>
                <w:sz w:val="20"/>
                <w:szCs w:val="20"/>
              </w:rPr>
              <w:t>/PROJECT (</w:t>
            </w:r>
            <w:proofErr w:type="spellStart"/>
            <w:r w:rsidR="00AF5A3F" w:rsidRPr="00482781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="00AF5A3F" w:rsidRPr="00482781">
              <w:rPr>
                <w:rFonts w:ascii="Arial" w:hAnsi="Arial" w:cs="Arial"/>
                <w:sz w:val="20"/>
                <w:szCs w:val="20"/>
              </w:rPr>
              <w:t xml:space="preserve"> planning application no if applicable)</w:t>
            </w:r>
          </w:p>
        </w:tc>
        <w:tc>
          <w:tcPr>
            <w:tcW w:w="707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4220" w:rsidRDefault="00FB4220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F3E" w:rsidRPr="005C4C0D" w:rsidRDefault="00646F3E" w:rsidP="003403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5A3F" w:rsidRPr="005C4C0D" w:rsidTr="00F54C8B"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2781" w:rsidRDefault="00482781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A3F" w:rsidRDefault="00F03668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Project/</w:t>
            </w:r>
            <w:r w:rsidR="00AF5A3F" w:rsidRPr="005C4C0D">
              <w:rPr>
                <w:rFonts w:ascii="Arial" w:hAnsi="Arial" w:cs="Arial"/>
                <w:b/>
                <w:sz w:val="20"/>
                <w:szCs w:val="20"/>
              </w:rPr>
              <w:t>Contract Value</w:t>
            </w:r>
          </w:p>
          <w:p w:rsidR="00F03668" w:rsidRPr="00F03668" w:rsidRDefault="00F03668" w:rsidP="0029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668">
              <w:rPr>
                <w:rFonts w:ascii="Arial" w:hAnsi="Arial" w:cs="Arial"/>
                <w:sz w:val="20"/>
                <w:szCs w:val="20"/>
              </w:rPr>
              <w:t>(Approx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36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2781" w:rsidRDefault="00482781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A3F" w:rsidRPr="005C4C0D" w:rsidRDefault="00AF5A3F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Contract Start Date</w:t>
            </w:r>
          </w:p>
          <w:p w:rsidR="00D52967" w:rsidRPr="00482781" w:rsidRDefault="00D52967" w:rsidP="0029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781">
              <w:rPr>
                <w:rFonts w:ascii="Arial" w:hAnsi="Arial" w:cs="Arial"/>
                <w:sz w:val="18"/>
                <w:szCs w:val="20"/>
              </w:rPr>
              <w:t>(Site Prep or Other )</w:t>
            </w:r>
          </w:p>
        </w:tc>
        <w:tc>
          <w:tcPr>
            <w:tcW w:w="22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82781" w:rsidRDefault="00482781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A3F" w:rsidRPr="005C4C0D" w:rsidRDefault="00AF5A3F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297A43" w:rsidRPr="005C4C0D">
              <w:rPr>
                <w:rFonts w:ascii="Arial" w:hAnsi="Arial" w:cs="Arial"/>
                <w:b/>
                <w:sz w:val="20"/>
                <w:szCs w:val="20"/>
              </w:rPr>
              <w:t>ontract Start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  <w:r w:rsidR="00297A43" w:rsidRPr="005C4C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A43" w:rsidRPr="00482781">
              <w:rPr>
                <w:rFonts w:ascii="Arial" w:hAnsi="Arial" w:cs="Arial"/>
                <w:sz w:val="18"/>
                <w:szCs w:val="20"/>
              </w:rPr>
              <w:t>(Construction Activities)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82781" w:rsidRDefault="00482781" w:rsidP="00291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5A3F" w:rsidRPr="005C4C0D" w:rsidRDefault="00482781" w:rsidP="00291A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97A43" w:rsidRPr="005C4C0D">
              <w:rPr>
                <w:rFonts w:ascii="Arial" w:hAnsi="Arial" w:cs="Arial"/>
                <w:b/>
                <w:sz w:val="20"/>
                <w:szCs w:val="20"/>
              </w:rPr>
              <w:t>Contract End Date</w:t>
            </w:r>
          </w:p>
        </w:tc>
      </w:tr>
      <w:tr w:rsidR="00FB4220" w:rsidRPr="00482781" w:rsidTr="00F54C8B">
        <w:tc>
          <w:tcPr>
            <w:tcW w:w="29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90D8B" w:rsidRDefault="00C90D8B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646F3E" w:rsidRPr="00482781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4220" w:rsidRPr="00482781" w:rsidRDefault="00FB4220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FB4220" w:rsidRPr="00482781" w:rsidRDefault="00FB4220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4220" w:rsidRPr="00482781" w:rsidRDefault="00FB4220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8B" w:rsidRPr="005C4C0D" w:rsidTr="00F54C8B">
        <w:tc>
          <w:tcPr>
            <w:tcW w:w="7349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0D8B" w:rsidRPr="005C4C0D" w:rsidRDefault="00C90D8B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 w:rsidR="004C32E4">
              <w:rPr>
                <w:rFonts w:ascii="Arial" w:hAnsi="Arial" w:cs="Arial"/>
                <w:sz w:val="20"/>
                <w:szCs w:val="20"/>
              </w:rPr>
              <w:t>Labour and Business Scheme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 w:rsidR="004C32E4">
              <w:rPr>
                <w:rFonts w:ascii="Arial" w:hAnsi="Arial" w:cs="Arial"/>
                <w:sz w:val="20"/>
                <w:szCs w:val="20"/>
              </w:rPr>
              <w:t xml:space="preserve"> (or similar named document)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submitted to London Borough of Lewisham?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128AC" w:rsidRPr="00D97E18" w:rsidRDefault="002128AC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D97E18">
              <w:rPr>
                <w:rFonts w:ascii="Arial" w:hAnsi="Arial" w:cs="Arial"/>
                <w:sz w:val="20"/>
                <w:szCs w:val="20"/>
              </w:rPr>
              <w:t>YES</w:t>
            </w:r>
            <w:r w:rsidR="004C32E4" w:rsidRPr="00D97E18">
              <w:rPr>
                <w:rFonts w:ascii="Arial" w:hAnsi="Arial" w:cs="Arial"/>
                <w:sz w:val="20"/>
                <w:szCs w:val="20"/>
              </w:rPr>
              <w:t>/NO</w:t>
            </w:r>
          </w:p>
          <w:p w:rsidR="00C90D8B" w:rsidRPr="005C4C0D" w:rsidRDefault="00C90D8B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F54C8B"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0D8B" w:rsidRPr="005C4C0D" w:rsidTr="00F54C8B">
        <w:tc>
          <w:tcPr>
            <w:tcW w:w="7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90D8B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Labour and Business Scheme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>
              <w:rPr>
                <w:rFonts w:ascii="Arial" w:hAnsi="Arial" w:cs="Arial"/>
                <w:sz w:val="20"/>
                <w:szCs w:val="20"/>
              </w:rPr>
              <w:t xml:space="preserve"> (or similar named document) </w:t>
            </w:r>
            <w:r w:rsidR="00C90D8B" w:rsidRPr="005C4C0D">
              <w:rPr>
                <w:rFonts w:ascii="Arial" w:hAnsi="Arial" w:cs="Arial"/>
                <w:sz w:val="20"/>
                <w:szCs w:val="20"/>
              </w:rPr>
              <w:t>Approved by London Borough of Lewisham?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Pr="00D97E18">
              <w:rPr>
                <w:rFonts w:ascii="Arial" w:hAnsi="Arial" w:cs="Arial"/>
                <w:sz w:val="20"/>
                <w:szCs w:val="20"/>
              </w:rPr>
              <w:t>/NO</w:t>
            </w:r>
          </w:p>
          <w:p w:rsidR="00C90D8B" w:rsidRPr="005C4C0D" w:rsidRDefault="00C90D8B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F54C8B"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F54C8B">
        <w:tc>
          <w:tcPr>
            <w:tcW w:w="7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C4C0D">
              <w:rPr>
                <w:rFonts w:ascii="Arial" w:hAnsi="Arial" w:cs="Arial"/>
                <w:sz w:val="20"/>
                <w:szCs w:val="20"/>
              </w:rPr>
              <w:t>argets and delivery plan completed and submitted?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</w:t>
            </w:r>
            <w:r w:rsidRPr="00D97E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C32E4" w:rsidRPr="005C4C0D" w:rsidTr="00F54C8B"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F54C8B">
        <w:tc>
          <w:tcPr>
            <w:tcW w:w="7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sz w:val="20"/>
                <w:szCs w:val="20"/>
              </w:rPr>
              <w:t>Commencement Meeting with LA</w:t>
            </w:r>
            <w:r>
              <w:rPr>
                <w:rFonts w:ascii="Arial" w:hAnsi="Arial" w:cs="Arial"/>
                <w:sz w:val="20"/>
                <w:szCs w:val="20"/>
              </w:rPr>
              <w:t>’s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LLBS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team arranged?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</w:t>
            </w:r>
            <w:r w:rsidRPr="00D97E1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4C32E4" w:rsidRPr="005C4C0D" w:rsidTr="00F54C8B"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F54C8B">
        <w:tc>
          <w:tcPr>
            <w:tcW w:w="7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sz w:val="20"/>
                <w:szCs w:val="20"/>
              </w:rPr>
              <w:t>Project/Contract</w:t>
            </w:r>
            <w:r w:rsidR="00F03668">
              <w:rPr>
                <w:rFonts w:ascii="Arial" w:hAnsi="Arial" w:cs="Arial"/>
                <w:sz w:val="20"/>
                <w:szCs w:val="20"/>
              </w:rPr>
              <w:t xml:space="preserve"> procurement schedule submitted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to LLBS team? 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D97E1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/NO</w:t>
            </w:r>
          </w:p>
        </w:tc>
      </w:tr>
      <w:tr w:rsidR="004C32E4" w:rsidRPr="005C4C0D" w:rsidTr="00F54C8B"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  <w:r w:rsidR="00872DA9" w:rsidRPr="0088435C">
              <w:rPr>
                <w:rFonts w:cstheme="minorHAnsi"/>
                <w:b/>
                <w:noProof/>
                <w:sz w:val="24"/>
                <w:szCs w:val="20"/>
                <w:lang w:eastAsia="en-GB"/>
              </w:rPr>
              <w:t xml:space="preserve"> </w:t>
            </w: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F54C8B">
        <w:tc>
          <w:tcPr>
            <w:tcW w:w="7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sz w:val="20"/>
                <w:szCs w:val="20"/>
              </w:rPr>
              <w:t xml:space="preserve">Employment Skills and Business Monitoring </w:t>
            </w:r>
            <w:r w:rsidR="002B3403">
              <w:rPr>
                <w:rFonts w:ascii="Arial" w:hAnsi="Arial" w:cs="Arial"/>
                <w:sz w:val="20"/>
                <w:szCs w:val="20"/>
              </w:rPr>
              <w:t>Suite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tutorial </w:t>
            </w:r>
            <w:r w:rsidR="002B3403">
              <w:rPr>
                <w:rFonts w:ascii="Arial" w:hAnsi="Arial" w:cs="Arial"/>
                <w:sz w:val="20"/>
                <w:szCs w:val="20"/>
              </w:rPr>
              <w:t>undertaken?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D97E1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/NO</w:t>
            </w:r>
          </w:p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63525A"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2E4" w:rsidRPr="005C4C0D" w:rsidTr="00F54C8B">
        <w:tc>
          <w:tcPr>
            <w:tcW w:w="7349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sz w:val="20"/>
                <w:szCs w:val="20"/>
              </w:rPr>
              <w:t xml:space="preserve">Local </w:t>
            </w:r>
            <w:r>
              <w:rPr>
                <w:rFonts w:ascii="Arial" w:hAnsi="Arial" w:cs="Arial"/>
                <w:sz w:val="20"/>
                <w:szCs w:val="20"/>
              </w:rPr>
              <w:t>Labour and Business Scheme</w:t>
            </w:r>
            <w:r w:rsidRPr="005C4C0D">
              <w:rPr>
                <w:rFonts w:ascii="Arial" w:hAnsi="Arial" w:cs="Arial"/>
                <w:sz w:val="20"/>
                <w:szCs w:val="20"/>
              </w:rPr>
              <w:t xml:space="preserve"> Strategy</w:t>
            </w:r>
            <w:r>
              <w:rPr>
                <w:rFonts w:ascii="Arial" w:hAnsi="Arial" w:cs="Arial"/>
                <w:sz w:val="20"/>
                <w:szCs w:val="20"/>
              </w:rPr>
              <w:t xml:space="preserve"> Review Meetings Arranged (or similar named document)? Frequency?</w:t>
            </w:r>
          </w:p>
        </w:tc>
        <w:tc>
          <w:tcPr>
            <w:tcW w:w="2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D97E18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/NO</w:t>
            </w:r>
          </w:p>
          <w:p w:rsidR="004C32E4" w:rsidRPr="005C4C0D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Quarterly/Annually</w:t>
            </w:r>
          </w:p>
        </w:tc>
      </w:tr>
      <w:tr w:rsidR="004C32E4" w:rsidRPr="005C4C0D" w:rsidTr="00F54C8B">
        <w:tc>
          <w:tcPr>
            <w:tcW w:w="1006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2E4" w:rsidRDefault="004C32E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432"/>
        <w:tblW w:w="102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2"/>
        <w:gridCol w:w="2494"/>
        <w:gridCol w:w="864"/>
        <w:gridCol w:w="3637"/>
      </w:tblGrid>
      <w:tr w:rsidR="00291ADD" w:rsidRPr="005C4C0D" w:rsidTr="00291ADD">
        <w:trPr>
          <w:trHeight w:val="50"/>
        </w:trPr>
        <w:tc>
          <w:tcPr>
            <w:tcW w:w="10217" w:type="dxa"/>
            <w:gridSpan w:val="4"/>
            <w:shd w:val="clear" w:color="auto" w:fill="BFBFBF" w:themeFill="background1" w:themeFillShade="BF"/>
          </w:tcPr>
          <w:p w:rsidR="00291ADD" w:rsidRPr="005C4C0D" w:rsidRDefault="00291ADD" w:rsidP="00291A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lastRenderedPageBreak/>
              <w:t>Owner/Client Representative Details</w:t>
            </w:r>
          </w:p>
        </w:tc>
      </w:tr>
      <w:tr w:rsidR="00291ADD" w:rsidRPr="005C4C0D" w:rsidTr="00291ADD">
        <w:tc>
          <w:tcPr>
            <w:tcW w:w="3222" w:type="dxa"/>
            <w:shd w:val="clear" w:color="auto" w:fill="D9D9D9" w:themeFill="background1" w:themeFillShade="D9"/>
          </w:tcPr>
          <w:p w:rsidR="00291ADD" w:rsidRPr="005C4C0D" w:rsidRDefault="00291ADD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2494" w:type="dxa"/>
            <w:shd w:val="clear" w:color="auto" w:fill="D9D9D9" w:themeFill="background1" w:themeFillShade="D9"/>
          </w:tcPr>
          <w:p w:rsidR="00291ADD" w:rsidRPr="005C4C0D" w:rsidRDefault="00291ADD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ORGANISATION ADDRESS</w:t>
            </w:r>
          </w:p>
        </w:tc>
        <w:tc>
          <w:tcPr>
            <w:tcW w:w="4501" w:type="dxa"/>
            <w:gridSpan w:val="2"/>
            <w:shd w:val="clear" w:color="auto" w:fill="D9D9D9" w:themeFill="background1" w:themeFillShade="D9"/>
          </w:tcPr>
          <w:p w:rsidR="00291ADD" w:rsidRPr="005C4C0D" w:rsidRDefault="00291ADD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ORGANISATIONS SENIOR REPRESENTATIVE CONTACT  DETAILS</w:t>
            </w:r>
          </w:p>
        </w:tc>
      </w:tr>
      <w:tr w:rsidR="00291ADD" w:rsidRPr="005C4C0D" w:rsidTr="00291ADD">
        <w:trPr>
          <w:trHeight w:val="90"/>
        </w:trPr>
        <w:tc>
          <w:tcPr>
            <w:tcW w:w="3222" w:type="dxa"/>
            <w:vMerge w:val="restart"/>
          </w:tcPr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 w:val="restart"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291ADD" w:rsidRPr="00316530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637" w:type="dxa"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DD" w:rsidRPr="005C4C0D" w:rsidTr="00291ADD">
        <w:trPr>
          <w:trHeight w:val="90"/>
        </w:trPr>
        <w:tc>
          <w:tcPr>
            <w:tcW w:w="3222" w:type="dxa"/>
            <w:vMerge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291ADD" w:rsidRPr="00316530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3637" w:type="dxa"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DD" w:rsidRPr="005C4C0D" w:rsidTr="00291ADD">
        <w:trPr>
          <w:trHeight w:val="90"/>
        </w:trPr>
        <w:tc>
          <w:tcPr>
            <w:tcW w:w="3222" w:type="dxa"/>
            <w:vMerge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vMerge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" w:type="dxa"/>
            <w:shd w:val="clear" w:color="auto" w:fill="D9D9D9" w:themeFill="background1" w:themeFillShade="D9"/>
          </w:tcPr>
          <w:p w:rsidR="00291ADD" w:rsidRPr="00316530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637" w:type="dxa"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66" w:tblpY="-1608"/>
        <w:tblOverlap w:val="never"/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F4B28" w:rsidRPr="006B636C" w:rsidRDefault="00872DA9" w:rsidP="00291A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156389D1" wp14:editId="26AAD62B">
            <wp:simplePos x="0" y="0"/>
            <wp:positionH relativeFrom="column">
              <wp:posOffset>5202555</wp:posOffset>
            </wp:positionH>
            <wp:positionV relativeFrom="paragraph">
              <wp:posOffset>-1043305</wp:posOffset>
            </wp:positionV>
            <wp:extent cx="90000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161"/>
        <w:tblW w:w="10201" w:type="dxa"/>
        <w:tblLook w:val="04A0" w:firstRow="1" w:lastRow="0" w:firstColumn="1" w:lastColumn="0" w:noHBand="0" w:noVBand="1"/>
      </w:tblPr>
      <w:tblGrid>
        <w:gridCol w:w="3012"/>
        <w:gridCol w:w="2299"/>
        <w:gridCol w:w="2050"/>
        <w:gridCol w:w="2840"/>
      </w:tblGrid>
      <w:tr w:rsidR="00316530" w:rsidRPr="005C4C0D" w:rsidTr="00C51108">
        <w:tc>
          <w:tcPr>
            <w:tcW w:w="102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316530" w:rsidRPr="005C4C0D" w:rsidRDefault="00646F3E" w:rsidP="00C511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Contractor</w:t>
            </w:r>
            <w:r w:rsidR="00316530" w:rsidRPr="00646F3E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646F3E">
              <w:rPr>
                <w:rFonts w:ascii="Arial" w:hAnsi="Arial" w:cs="Arial"/>
                <w:b/>
                <w:color w:val="000000" w:themeColor="text1"/>
                <w:sz w:val="24"/>
                <w:szCs w:val="20"/>
              </w:rPr>
              <w:t>Details</w:t>
            </w:r>
          </w:p>
        </w:tc>
      </w:tr>
      <w:tr w:rsidR="00316530" w:rsidRPr="005C4C0D" w:rsidTr="00C51108">
        <w:tc>
          <w:tcPr>
            <w:tcW w:w="30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16530" w:rsidRPr="005C4C0D" w:rsidRDefault="00316530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16530" w:rsidRPr="005C4C0D" w:rsidRDefault="00316530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ORGANISATION ADDRESS</w:t>
            </w:r>
          </w:p>
        </w:tc>
        <w:tc>
          <w:tcPr>
            <w:tcW w:w="489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16530" w:rsidRDefault="00316530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CONTRACTOR’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S SENIOR REPRESENTATIVE CONTACT  DETAILS</w:t>
            </w:r>
          </w:p>
          <w:p w:rsidR="00316530" w:rsidRPr="00316530" w:rsidRDefault="00316530" w:rsidP="00C5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 w:val="restart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530" w:rsidRPr="005C4C0D" w:rsidTr="00C51108">
        <w:trPr>
          <w:trHeight w:val="90"/>
        </w:trPr>
        <w:tc>
          <w:tcPr>
            <w:tcW w:w="301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16530" w:rsidRPr="005C4C0D" w:rsidRDefault="00316530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ORGANISATION NAME</w:t>
            </w:r>
          </w:p>
        </w:tc>
        <w:tc>
          <w:tcPr>
            <w:tcW w:w="2299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16530" w:rsidRPr="005C4C0D" w:rsidRDefault="00316530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ORGANISATION ADDRESS</w:t>
            </w:r>
          </w:p>
        </w:tc>
        <w:tc>
          <w:tcPr>
            <w:tcW w:w="4890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16530" w:rsidRDefault="00316530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CONTRACTOR’S LLBS DELIVERY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 REPRESENTATIVE CONTACT  DETAILS</w:t>
            </w:r>
          </w:p>
          <w:p w:rsidR="00316530" w:rsidRPr="005C4C0D" w:rsidRDefault="00316530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 w:val="restart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 w:val="restart"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668" w:rsidRPr="005C4C0D" w:rsidTr="00C51108">
        <w:trPr>
          <w:trHeight w:val="90"/>
        </w:trPr>
        <w:tc>
          <w:tcPr>
            <w:tcW w:w="3012" w:type="dxa"/>
            <w:vMerge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9" w:type="dxa"/>
            <w:vMerge/>
            <w:tcBorders>
              <w:lef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F03668" w:rsidRPr="00316530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840" w:type="dxa"/>
            <w:tcBorders>
              <w:right w:val="single" w:sz="12" w:space="0" w:color="auto"/>
            </w:tcBorders>
          </w:tcPr>
          <w:p w:rsidR="00F03668" w:rsidRPr="005C4C0D" w:rsidRDefault="00F0366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8B" w:rsidRPr="005C4C0D" w:rsidTr="00C51108">
        <w:trPr>
          <w:trHeight w:val="90"/>
        </w:trPr>
        <w:tc>
          <w:tcPr>
            <w:tcW w:w="1020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4C8B" w:rsidRPr="005C4C0D" w:rsidRDefault="00F54C8B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F54C8B" w:rsidRPr="005C4C0D" w:rsidTr="00C51108">
        <w:trPr>
          <w:trHeight w:val="90"/>
        </w:trPr>
        <w:tc>
          <w:tcPr>
            <w:tcW w:w="1020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4C8B" w:rsidRDefault="00F54C8B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C8B" w:rsidRDefault="00F54C8B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C8B" w:rsidRDefault="00F54C8B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C8B" w:rsidRDefault="00F54C8B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F3E" w:rsidRDefault="00646F3E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0"/>
        </w:rPr>
        <w:br w:type="page"/>
      </w:r>
    </w:p>
    <w:tbl>
      <w:tblPr>
        <w:tblpPr w:leftFromText="180" w:rightFromText="180" w:vertAnchor="page" w:horzAnchor="page" w:tblpX="706" w:tblpY="4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lastRenderedPageBreak/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F4B28" w:rsidRPr="005C4C0D" w:rsidRDefault="00872DA9" w:rsidP="00291AD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3360" behindDoc="0" locked="0" layoutInCell="1" allowOverlap="1" wp14:anchorId="21C41325" wp14:editId="7A1F37BF">
            <wp:simplePos x="0" y="0"/>
            <wp:positionH relativeFrom="column">
              <wp:posOffset>5038725</wp:posOffset>
            </wp:positionH>
            <wp:positionV relativeFrom="paragraph">
              <wp:posOffset>-1013460</wp:posOffset>
            </wp:positionV>
            <wp:extent cx="900000" cy="90000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65" w:type="dxa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47"/>
        <w:gridCol w:w="2372"/>
        <w:gridCol w:w="1846"/>
        <w:gridCol w:w="4000"/>
      </w:tblGrid>
      <w:tr w:rsidR="00A74BC4" w:rsidRPr="00146DE9" w:rsidTr="00291ADD">
        <w:tc>
          <w:tcPr>
            <w:tcW w:w="10065" w:type="dxa"/>
            <w:gridSpan w:val="4"/>
            <w:shd w:val="clear" w:color="auto" w:fill="A6A6A6" w:themeFill="background1" w:themeFillShade="A6"/>
          </w:tcPr>
          <w:p w:rsidR="00A74BC4" w:rsidRPr="00146DE9" w:rsidRDefault="00646F3E" w:rsidP="00291AD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646F3E">
              <w:rPr>
                <w:rFonts w:ascii="Arial" w:hAnsi="Arial" w:cs="Arial"/>
                <w:b/>
                <w:sz w:val="24"/>
                <w:szCs w:val="20"/>
              </w:rPr>
              <w:t>Commercial Space</w:t>
            </w:r>
          </w:p>
        </w:tc>
      </w:tr>
      <w:tr w:rsidR="00A74BC4" w:rsidRPr="00146DE9" w:rsidTr="00291ADD">
        <w:tc>
          <w:tcPr>
            <w:tcW w:w="6065" w:type="dxa"/>
            <w:gridSpan w:val="3"/>
            <w:shd w:val="clear" w:color="auto" w:fill="BFBFBF" w:themeFill="background1" w:themeFillShade="BF"/>
          </w:tcPr>
          <w:p w:rsidR="00A74BC4" w:rsidRPr="00146DE9" w:rsidRDefault="00A74BC4" w:rsidP="00291AD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74BC4">
              <w:rPr>
                <w:rFonts w:ascii="Arial" w:hAnsi="Arial" w:cs="Arial"/>
                <w:b/>
                <w:sz w:val="20"/>
                <w:szCs w:val="20"/>
              </w:rPr>
              <w:t>TOTAL COMMERCIAL SPACE ON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(sqft)</w:t>
            </w:r>
          </w:p>
        </w:tc>
        <w:tc>
          <w:tcPr>
            <w:tcW w:w="4000" w:type="dxa"/>
          </w:tcPr>
          <w:p w:rsidR="00A74BC4" w:rsidRPr="00146DE9" w:rsidRDefault="00A74BC4" w:rsidP="00291ADD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A74BC4" w:rsidRPr="00146DE9" w:rsidTr="00291ADD">
        <w:tc>
          <w:tcPr>
            <w:tcW w:w="1847" w:type="dxa"/>
            <w:shd w:val="clear" w:color="auto" w:fill="BFBFBF" w:themeFill="background1" w:themeFillShade="BF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Ref:</w:t>
            </w:r>
          </w:p>
        </w:tc>
        <w:tc>
          <w:tcPr>
            <w:tcW w:w="2372" w:type="dxa"/>
            <w:shd w:val="clear" w:color="auto" w:fill="BFBFBF" w:themeFill="background1" w:themeFillShade="BF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Class </w:t>
            </w:r>
          </w:p>
        </w:tc>
        <w:tc>
          <w:tcPr>
            <w:tcW w:w="1846" w:type="dxa"/>
            <w:shd w:val="clear" w:color="auto" w:fill="BFBFBF" w:themeFill="background1" w:themeFillShade="BF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 Sqft</w:t>
            </w:r>
          </w:p>
        </w:tc>
        <w:tc>
          <w:tcPr>
            <w:tcW w:w="4000" w:type="dxa"/>
            <w:shd w:val="clear" w:color="auto" w:fill="BFBFBF" w:themeFill="background1" w:themeFillShade="BF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 (Delete As Appropriate)</w:t>
            </w:r>
          </w:p>
        </w:tc>
      </w:tr>
      <w:tr w:rsidR="00A74BC4" w:rsidRPr="00146DE9" w:rsidTr="00291ADD">
        <w:tc>
          <w:tcPr>
            <w:tcW w:w="1847" w:type="dxa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A74BC4" w:rsidRPr="00146DE9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Leased</w:t>
            </w:r>
            <w:r w:rsidR="002B34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B34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Sold</w:t>
            </w:r>
            <w:r w:rsidR="002B34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B34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Unassigned</w:t>
            </w:r>
          </w:p>
        </w:tc>
      </w:tr>
      <w:tr w:rsidR="002B3403" w:rsidRPr="00146DE9" w:rsidTr="00291ADD">
        <w:tc>
          <w:tcPr>
            <w:tcW w:w="1847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1F26B7">
              <w:rPr>
                <w:rFonts w:ascii="Arial" w:hAnsi="Arial" w:cs="Arial"/>
                <w:sz w:val="20"/>
                <w:szCs w:val="20"/>
              </w:rPr>
              <w:t>Leased / Sold / Unassigned</w:t>
            </w:r>
          </w:p>
        </w:tc>
      </w:tr>
      <w:tr w:rsidR="002B3403" w:rsidRPr="00146DE9" w:rsidTr="00291ADD">
        <w:tc>
          <w:tcPr>
            <w:tcW w:w="1847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1F26B7">
              <w:rPr>
                <w:rFonts w:ascii="Arial" w:hAnsi="Arial" w:cs="Arial"/>
                <w:sz w:val="20"/>
                <w:szCs w:val="20"/>
              </w:rPr>
              <w:t>Leased / Sold / Unassigned</w:t>
            </w:r>
          </w:p>
        </w:tc>
      </w:tr>
      <w:tr w:rsidR="002B3403" w:rsidRPr="00146DE9" w:rsidTr="00291ADD">
        <w:tc>
          <w:tcPr>
            <w:tcW w:w="1847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1F26B7">
              <w:rPr>
                <w:rFonts w:ascii="Arial" w:hAnsi="Arial" w:cs="Arial"/>
                <w:sz w:val="20"/>
                <w:szCs w:val="20"/>
              </w:rPr>
              <w:t>Leased / Sold / Unassigned</w:t>
            </w:r>
          </w:p>
        </w:tc>
      </w:tr>
      <w:tr w:rsidR="002B3403" w:rsidRPr="00146DE9" w:rsidTr="00291ADD">
        <w:tc>
          <w:tcPr>
            <w:tcW w:w="1847" w:type="dxa"/>
          </w:tcPr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1F26B7">
              <w:rPr>
                <w:rFonts w:ascii="Arial" w:hAnsi="Arial" w:cs="Arial"/>
                <w:sz w:val="20"/>
                <w:szCs w:val="20"/>
              </w:rPr>
              <w:t>Leased / Sold / Unassigned</w:t>
            </w:r>
          </w:p>
        </w:tc>
      </w:tr>
      <w:tr w:rsidR="002B3403" w:rsidRPr="00146DE9" w:rsidTr="00291ADD">
        <w:tc>
          <w:tcPr>
            <w:tcW w:w="1847" w:type="dxa"/>
          </w:tcPr>
          <w:p w:rsidR="002B3403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2B3403" w:rsidRPr="00146DE9" w:rsidRDefault="002B3403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1F26B7">
              <w:rPr>
                <w:rFonts w:ascii="Arial" w:hAnsi="Arial" w:cs="Arial"/>
                <w:sz w:val="20"/>
                <w:szCs w:val="20"/>
              </w:rPr>
              <w:t>Leased / Sold / Unassigned</w:t>
            </w:r>
          </w:p>
        </w:tc>
      </w:tr>
      <w:tr w:rsidR="00646F3E" w:rsidRPr="00146DE9" w:rsidTr="00291ADD">
        <w:tc>
          <w:tcPr>
            <w:tcW w:w="1847" w:type="dxa"/>
          </w:tcPr>
          <w:p w:rsidR="00646F3E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646F3E" w:rsidRPr="001F26B7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3E" w:rsidRPr="00146DE9" w:rsidTr="00291ADD">
        <w:tc>
          <w:tcPr>
            <w:tcW w:w="1847" w:type="dxa"/>
          </w:tcPr>
          <w:p w:rsidR="00646F3E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646F3E" w:rsidRPr="001F26B7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3E" w:rsidRPr="00146DE9" w:rsidTr="00291ADD">
        <w:tc>
          <w:tcPr>
            <w:tcW w:w="1847" w:type="dxa"/>
          </w:tcPr>
          <w:p w:rsidR="00646F3E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646F3E" w:rsidRPr="001F26B7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F3E" w:rsidRPr="00146DE9" w:rsidTr="00291ADD">
        <w:tc>
          <w:tcPr>
            <w:tcW w:w="1847" w:type="dxa"/>
          </w:tcPr>
          <w:p w:rsidR="00646F3E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2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6" w:type="dxa"/>
          </w:tcPr>
          <w:p w:rsidR="00646F3E" w:rsidRPr="00146DE9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</w:tcPr>
          <w:p w:rsidR="00646F3E" w:rsidRPr="001F26B7" w:rsidRDefault="00646F3E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4B28" w:rsidRDefault="006F4B28" w:rsidP="00291AD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714" w:tblpY="491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F54C8B" w:rsidRPr="005C4C0D" w:rsidTr="00646F3E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54C8B" w:rsidRPr="005C4C0D" w:rsidRDefault="00646F3E" w:rsidP="00291A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F54C8B" w:rsidRPr="005C4C0D" w:rsidTr="00646F3E"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54C8B" w:rsidRPr="005C4C0D" w:rsidRDefault="00A74BC4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F54C8B" w:rsidRPr="005C4C0D" w:rsidRDefault="00F54C8B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 w:rsidR="00A74BC4"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54C8B" w:rsidRDefault="00F54C8B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F54C8B" w:rsidRPr="00316530" w:rsidRDefault="00F54C8B" w:rsidP="0029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A74BC4" w:rsidRPr="005C4C0D" w:rsidTr="00646F3E">
        <w:trPr>
          <w:trHeight w:val="9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A74BC4" w:rsidRPr="00316530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C4" w:rsidRPr="005C4C0D" w:rsidTr="00646F3E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A74BC4" w:rsidRPr="00316530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C4" w:rsidRPr="005C4C0D" w:rsidTr="00646F3E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A74BC4" w:rsidRPr="00316530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BC4" w:rsidRPr="005C4C0D" w:rsidTr="00646F3E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A74BC4" w:rsidRPr="00316530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A74BC4" w:rsidRPr="005C4C0D" w:rsidRDefault="00A74BC4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C8B" w:rsidRPr="005C4C0D" w:rsidTr="00646F3E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54C8B" w:rsidRPr="005C4C0D" w:rsidRDefault="00F54C8B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F54C8B" w:rsidRPr="005C4C0D" w:rsidTr="00646F3E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4C8B" w:rsidRDefault="00F54C8B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C8B" w:rsidRDefault="00F54C8B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C8B" w:rsidRDefault="00F54C8B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F54C8B" w:rsidRDefault="00F54C8B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ADD" w:rsidRDefault="00291ADD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291ADD" w:rsidRDefault="00291ADD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="-714" w:tblpY="491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291ADD" w:rsidRPr="005C4C0D" w:rsidTr="00C51108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91ADD" w:rsidRPr="005C4C0D" w:rsidRDefault="00291ADD" w:rsidP="00291ADD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291ADD" w:rsidRPr="005C4C0D" w:rsidTr="00C51108"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91ADD" w:rsidRPr="005C4C0D" w:rsidRDefault="00291ADD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291ADD" w:rsidRPr="005C4C0D" w:rsidRDefault="00291ADD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91ADD" w:rsidRDefault="00291ADD" w:rsidP="00291A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291ADD" w:rsidRPr="00316530" w:rsidRDefault="00291ADD" w:rsidP="00291A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291ADD" w:rsidRPr="005C4C0D" w:rsidTr="00C51108">
        <w:trPr>
          <w:trHeight w:val="9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291ADD" w:rsidRPr="00316530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DD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291ADD" w:rsidRPr="00316530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DD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291ADD" w:rsidRPr="00316530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DD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291ADD" w:rsidRPr="00316530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ADD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ADD" w:rsidRPr="005C4C0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291ADD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  <w:p w:rsidR="00291ADD" w:rsidRDefault="00291ADD" w:rsidP="00291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ADD" w:rsidRDefault="00291ADD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291ADD" w:rsidRDefault="00291ADD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51108" w:rsidRDefault="00C51108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51108" w:rsidRDefault="00C51108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p w:rsidR="00C51108" w:rsidRDefault="00C51108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tbl>
      <w:tblPr>
        <w:tblpPr w:leftFromText="180" w:rightFromText="180" w:vertAnchor="page" w:horzAnchor="page" w:tblpX="856" w:tblpY="376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lastRenderedPageBreak/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C51108" w:rsidRDefault="006B636C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 wp14:anchorId="3FB07521" wp14:editId="6F8A519F">
            <wp:simplePos x="0" y="0"/>
            <wp:positionH relativeFrom="column">
              <wp:posOffset>5162550</wp:posOffset>
            </wp:positionH>
            <wp:positionV relativeFrom="paragraph">
              <wp:posOffset>-1057910</wp:posOffset>
            </wp:positionV>
            <wp:extent cx="900000" cy="9000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752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C51108" w:rsidRPr="005C4C0D" w:rsidTr="0063525A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C51108" w:rsidRPr="005C4C0D" w:rsidTr="0063525A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C51108" w:rsidRPr="00316530" w:rsidRDefault="00C51108" w:rsidP="00C5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C51108" w:rsidRPr="005C4C0D" w:rsidTr="0063525A">
        <w:trPr>
          <w:trHeight w:val="90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63525A">
        <w:trPr>
          <w:trHeight w:val="90"/>
        </w:trPr>
        <w:tc>
          <w:tcPr>
            <w:tcW w:w="18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63525A">
        <w:trPr>
          <w:trHeight w:val="90"/>
        </w:trPr>
        <w:tc>
          <w:tcPr>
            <w:tcW w:w="18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63525A">
        <w:trPr>
          <w:trHeight w:val="90"/>
        </w:trPr>
        <w:tc>
          <w:tcPr>
            <w:tcW w:w="183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63525A">
        <w:trPr>
          <w:trHeight w:val="90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C51108" w:rsidRPr="005C4C0D" w:rsidTr="0063525A">
        <w:trPr>
          <w:trHeight w:val="90"/>
        </w:trPr>
        <w:tc>
          <w:tcPr>
            <w:tcW w:w="100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961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C51108" w:rsidRPr="005C4C0D" w:rsidTr="00C51108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C51108" w:rsidRPr="005C4C0D" w:rsidTr="00C51108"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C51108" w:rsidRPr="00316530" w:rsidRDefault="00C51108" w:rsidP="00C5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906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C51108" w:rsidRPr="005C4C0D" w:rsidTr="00C51108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C51108" w:rsidRPr="005C4C0D" w:rsidTr="00C51108"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C51108" w:rsidRPr="00316530" w:rsidRDefault="00C51108" w:rsidP="00C5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108" w:rsidRDefault="00291ADD" w:rsidP="00291ADD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tbl>
      <w:tblPr>
        <w:tblpPr w:leftFromText="180" w:rightFromText="180" w:vertAnchor="text" w:horzAnchor="page" w:tblpX="916" w:tblpY="-136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lastRenderedPageBreak/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46F3E" w:rsidRDefault="006B636C" w:rsidP="006B636C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71552" behindDoc="0" locked="0" layoutInCell="1" allowOverlap="1" wp14:anchorId="35F14A02" wp14:editId="04B10F50">
            <wp:simplePos x="0" y="0"/>
            <wp:positionH relativeFrom="column">
              <wp:posOffset>5143500</wp:posOffset>
            </wp:positionH>
            <wp:positionV relativeFrom="paragraph">
              <wp:posOffset>-1029335</wp:posOffset>
            </wp:positionV>
            <wp:extent cx="900000" cy="900000"/>
            <wp:effectExtent l="0" t="0" r="0" b="0"/>
            <wp:wrapNone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108" w:rsidRDefault="00C51108" w:rsidP="00C51108">
      <w:pPr>
        <w:spacing w:after="0" w:line="240" w:lineRule="auto"/>
        <w:rPr>
          <w:rFonts w:ascii="Arial" w:hAnsi="Arial" w:cs="Arial"/>
          <w:b/>
          <w:sz w:val="24"/>
          <w:szCs w:val="20"/>
        </w:rPr>
      </w:pPr>
    </w:p>
    <w:tbl>
      <w:tblPr>
        <w:tblStyle w:val="TableGrid"/>
        <w:tblpPr w:leftFromText="180" w:rightFromText="180" w:vertAnchor="text" w:horzAnchor="margin" w:tblpXSpec="center" w:tblpY="752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C51108" w:rsidRPr="005C4C0D" w:rsidTr="00C51108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C51108" w:rsidRPr="005C4C0D" w:rsidTr="00C51108"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C51108" w:rsidRPr="00316530" w:rsidRDefault="00C51108" w:rsidP="00C5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961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C51108" w:rsidRPr="005C4C0D" w:rsidTr="00C51108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C51108" w:rsidRPr="005C4C0D" w:rsidTr="00C51108"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C51108" w:rsidRPr="00316530" w:rsidRDefault="00C51108" w:rsidP="00C5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8906"/>
        <w:tblW w:w="10060" w:type="dxa"/>
        <w:tblLook w:val="04A0" w:firstRow="1" w:lastRow="0" w:firstColumn="1" w:lastColumn="0" w:noHBand="0" w:noVBand="1"/>
      </w:tblPr>
      <w:tblGrid>
        <w:gridCol w:w="1838"/>
        <w:gridCol w:w="3473"/>
        <w:gridCol w:w="2050"/>
        <w:gridCol w:w="2699"/>
      </w:tblGrid>
      <w:tr w:rsidR="00C51108" w:rsidRPr="005C4C0D" w:rsidTr="00C51108">
        <w:tc>
          <w:tcPr>
            <w:tcW w:w="1006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Commercial Space</w:t>
            </w:r>
            <w:r>
              <w:rPr>
                <w:rFonts w:ascii="Arial" w:hAnsi="Arial" w:cs="Arial"/>
                <w:b/>
                <w:color w:val="000000" w:themeColor="text1"/>
                <w:szCs w:val="20"/>
              </w:rPr>
              <w:t xml:space="preserve"> Potential Employ</w:t>
            </w:r>
            <w:r w:rsidRPr="00646F3E">
              <w:rPr>
                <w:rFonts w:ascii="Arial" w:hAnsi="Arial" w:cs="Arial"/>
                <w:b/>
                <w:color w:val="000000" w:themeColor="text1"/>
                <w:szCs w:val="20"/>
              </w:rPr>
              <w:t>er Details</w:t>
            </w:r>
          </w:p>
        </w:tc>
      </w:tr>
      <w:tr w:rsidR="00C51108" w:rsidRPr="005C4C0D" w:rsidTr="00C51108">
        <w:tc>
          <w:tcPr>
            <w:tcW w:w="18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REF:</w:t>
            </w:r>
          </w:p>
        </w:tc>
        <w:tc>
          <w:tcPr>
            <w:tcW w:w="3473" w:type="dxa"/>
            <w:shd w:val="clear" w:color="auto" w:fill="D9D9D9" w:themeFill="background1" w:themeFillShade="D9"/>
          </w:tcPr>
          <w:p w:rsidR="00C51108" w:rsidRPr="005C4C0D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 xml:space="preserve">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NAME &amp; </w:t>
            </w:r>
            <w:r w:rsidRPr="005C4C0D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749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Default="00C51108" w:rsidP="00C511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D">
              <w:rPr>
                <w:rFonts w:ascii="Arial" w:hAnsi="Arial" w:cs="Arial"/>
                <w:b/>
                <w:sz w:val="20"/>
                <w:szCs w:val="20"/>
              </w:rPr>
              <w:t>SENIOR REPRESENTATIVE CONTACT  DETAILS</w:t>
            </w:r>
          </w:p>
          <w:p w:rsidR="00C51108" w:rsidRPr="00316530" w:rsidRDefault="00C51108" w:rsidP="00C511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(must have resource/recruitment decision making authority)</w:t>
            </w: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 w:val="restart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31653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838" w:type="dxa"/>
            <w:vMerge/>
            <w:tcBorders>
              <w:lef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  <w:vMerge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D9D9D9" w:themeFill="background1" w:themeFillShade="D9"/>
          </w:tcPr>
          <w:p w:rsidR="00C51108" w:rsidRPr="00316530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Mobile:</w:t>
            </w:r>
          </w:p>
        </w:tc>
        <w:tc>
          <w:tcPr>
            <w:tcW w:w="2699" w:type="dxa"/>
            <w:tcBorders>
              <w:right w:val="single" w:sz="12" w:space="0" w:color="auto"/>
            </w:tcBorders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51108" w:rsidRPr="005C4C0D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Description of Business</w:t>
            </w:r>
          </w:p>
        </w:tc>
      </w:tr>
      <w:tr w:rsidR="00C51108" w:rsidRPr="005C4C0D" w:rsidTr="00C51108">
        <w:trPr>
          <w:trHeight w:val="90"/>
        </w:trPr>
        <w:tc>
          <w:tcPr>
            <w:tcW w:w="100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C51108" w:rsidRDefault="00C51108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108" w:rsidRDefault="00C51108" w:rsidP="00C51108">
      <w:p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tbl>
      <w:tblPr>
        <w:tblpPr w:leftFromText="180" w:rightFromText="180" w:horzAnchor="page" w:tblpX="556" w:tblpY="-145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lastRenderedPageBreak/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5C4C0D" w:rsidRDefault="006B636C" w:rsidP="00291AD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9504" behindDoc="0" locked="0" layoutInCell="1" allowOverlap="1" wp14:anchorId="584DE48F" wp14:editId="3F462275">
            <wp:simplePos x="0" y="0"/>
            <wp:positionH relativeFrom="column">
              <wp:posOffset>5200650</wp:posOffset>
            </wp:positionH>
            <wp:positionV relativeFrom="paragraph">
              <wp:posOffset>-1029335</wp:posOffset>
            </wp:positionV>
            <wp:extent cx="900000" cy="900000"/>
            <wp:effectExtent l="0" t="0" r="0" b="0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041" w:rsidRPr="006F4B28">
        <w:rPr>
          <w:rFonts w:ascii="Arial" w:hAnsi="Arial" w:cs="Arial"/>
          <w:b/>
          <w:sz w:val="24"/>
          <w:szCs w:val="20"/>
        </w:rPr>
        <w:t>LLBS Activity</w:t>
      </w:r>
      <w:r w:rsidR="00047691" w:rsidRPr="006F4B28">
        <w:rPr>
          <w:rFonts w:ascii="Arial" w:hAnsi="Arial" w:cs="Arial"/>
          <w:b/>
          <w:sz w:val="24"/>
          <w:szCs w:val="20"/>
        </w:rPr>
        <w:t xml:space="preserve"> S</w:t>
      </w:r>
      <w:r w:rsidR="00B90041" w:rsidRPr="006F4B28">
        <w:rPr>
          <w:rFonts w:ascii="Arial" w:hAnsi="Arial" w:cs="Arial"/>
          <w:b/>
          <w:sz w:val="24"/>
          <w:szCs w:val="20"/>
        </w:rPr>
        <w:t>tatement</w:t>
      </w:r>
    </w:p>
    <w:p w:rsidR="00C51108" w:rsidRPr="006F4B28" w:rsidRDefault="00C51108" w:rsidP="00291ADD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tbl>
      <w:tblPr>
        <w:tblW w:w="10349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2989"/>
        <w:gridCol w:w="1690"/>
        <w:gridCol w:w="2512"/>
        <w:gridCol w:w="2591"/>
      </w:tblGrid>
      <w:tr w:rsidR="00047691" w:rsidRPr="005429A2" w:rsidTr="006A59C0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OUTCOMES achieved on the project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47691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Compliance Statement (Developer/Contractor/</w:t>
            </w:r>
          </w:p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Service Provider)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047691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London Borough of Lewisham Comments</w:t>
            </w:r>
          </w:p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(to be completed by the LLBS Manager)</w:t>
            </w:r>
          </w:p>
        </w:tc>
      </w:tr>
      <w:tr w:rsidR="00047691" w:rsidRPr="005429A2" w:rsidTr="006A59C0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LOCAL EMPLOYMENT (Lewisham Residents)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</w:tr>
      <w:tr w:rsidR="006A59C0" w:rsidRPr="005429A2" w:rsidTr="00C51108">
        <w:trPr>
          <w:trHeight w:val="4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98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Apprenticeships</w:t>
            </w:r>
          </w:p>
        </w:tc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Continued Apprenticeships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Finished Apprenticeships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Recent Graduates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Community Involvement Activities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% of Local Residents Employed on the Project/Contract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16+ Work Experience or Traineeship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14 - 16 Work Experience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Jobs Advertised through LLBS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Job Starts - Lewisham residents securing work through project &lt; 6 months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Job Starts -Lewisham residents securing work through project =&gt; 6 months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47691" w:rsidRPr="005429A2" w:rsidTr="006A59C0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UPSKILLING THE LOCAL WORKFORCE (Lewisham Residents)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Accredited Training for Individuals working in the project supply chain (</w:t>
            </w:r>
            <w:proofErr w:type="spellStart"/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incl.standards</w:t>
            </w:r>
            <w:proofErr w:type="spellEnd"/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/frameworks)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Non-Accredited Training for Individuals working in the project supply chain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Plans for Supply chain members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Supervisor Training for individuals working in the project supply chain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9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Management Training for individuals working in the project supply chain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Advanced Health &amp; Safety Training for individuals working in the project supply chain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Training Other (Project or sector specific training)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047691" w:rsidRPr="005429A2" w:rsidTr="006A59C0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LOCAL BUSINESS (Lewisham Based Businesses)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51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Prequalification Questionnaire Completed by local businesses 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99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Invitations to Tender sent to Local Businesses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A59C0" w:rsidRPr="005429A2" w:rsidTr="00C51108">
        <w:trPr>
          <w:trHeight w:val="4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6A59C0" w:rsidRPr="005429A2" w:rsidRDefault="006A59C0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Value of Business Contract Secured by Local Businesses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59C0" w:rsidRPr="005429A2" w:rsidRDefault="006A59C0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</w:tr>
      <w:tr w:rsidR="00047691" w:rsidRPr="005429A2" w:rsidTr="006A59C0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OTHER SOCIAL VALUE OFFER (for Lewisham Residents)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047691" w:rsidRPr="005429A2" w:rsidTr="00C51108">
        <w:trPr>
          <w:trHeight w:val="40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Be Detailed by Tenderer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47691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047691" w:rsidRPr="005429A2" w:rsidTr="00C51108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:rsidR="00047691" w:rsidRPr="005429A2" w:rsidRDefault="00047691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 Be Detailed by Tenderer</w:t>
            </w:r>
          </w:p>
        </w:tc>
        <w:tc>
          <w:tcPr>
            <w:tcW w:w="16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691" w:rsidRPr="005429A2" w:rsidRDefault="00F03668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7691" w:rsidRPr="005429A2" w:rsidRDefault="00047691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  <w:tr w:rsidR="00881C03" w:rsidRPr="005429A2" w:rsidTr="00C51108">
        <w:trPr>
          <w:trHeight w:val="375"/>
        </w:trPr>
        <w:tc>
          <w:tcPr>
            <w:tcW w:w="35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81C03" w:rsidRDefault="00881C03" w:rsidP="00C51108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429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General Comments:</w:t>
            </w:r>
          </w:p>
          <w:p w:rsidR="00881C03" w:rsidRDefault="00881C03" w:rsidP="00C51108">
            <w:pPr>
              <w:shd w:val="clear" w:color="auto" w:fill="D9D9D9" w:themeFill="background1" w:themeFillShade="D9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81C03" w:rsidRPr="006A59C0" w:rsidRDefault="00881C03" w:rsidP="00291A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79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C03" w:rsidRDefault="00881C03" w:rsidP="00291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881C03" w:rsidRPr="006A59C0" w:rsidRDefault="00881C03" w:rsidP="00D97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</w:tr>
    </w:tbl>
    <w:tbl>
      <w:tblPr>
        <w:tblpPr w:leftFromText="180" w:rightFromText="180" w:vertAnchor="page" w:horzAnchor="page" w:tblpX="676" w:tblpY="39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C51108" w:rsidRDefault="00872DA9" w:rsidP="00C51108">
      <w:pPr>
        <w:spacing w:after="0" w:line="240" w:lineRule="auto"/>
        <w:rPr>
          <w:rFonts w:ascii="Arial" w:hAnsi="Arial" w:cs="Arial"/>
          <w:b/>
          <w:sz w:val="28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7456" behindDoc="0" locked="0" layoutInCell="1" allowOverlap="1" wp14:anchorId="0DD1A10D" wp14:editId="3E1C2C7D">
            <wp:simplePos x="0" y="0"/>
            <wp:positionH relativeFrom="margin">
              <wp:posOffset>5234940</wp:posOffset>
            </wp:positionH>
            <wp:positionV relativeFrom="paragraph">
              <wp:posOffset>-3469640</wp:posOffset>
            </wp:positionV>
            <wp:extent cx="900000" cy="900000"/>
            <wp:effectExtent l="0" t="0" r="0" b="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89" w:rsidRDefault="00587989" w:rsidP="00C5110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636C" w:rsidRDefault="005879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pPr w:leftFromText="180" w:rightFromText="180" w:vertAnchor="page" w:horzAnchor="margin" w:tblpY="4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76"/>
      </w:tblGrid>
      <w:tr w:rsidR="006B636C" w:rsidRPr="0088435C" w:rsidTr="006B636C">
        <w:trPr>
          <w:trHeight w:val="148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4"/>
                <w:szCs w:val="20"/>
              </w:rPr>
              <w:lastRenderedPageBreak/>
              <w:t>ECONOMIC DEVELOPMENT</w:t>
            </w:r>
          </w:p>
        </w:tc>
      </w:tr>
      <w:tr w:rsidR="006B636C" w:rsidRPr="0088435C" w:rsidTr="006B636C">
        <w:trPr>
          <w:trHeight w:val="126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8435C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LOCAL LABOUR &amp; BUSINESS SCHEME</w:t>
            </w:r>
          </w:p>
        </w:tc>
      </w:tr>
      <w:tr w:rsidR="006B636C" w:rsidRPr="0088435C" w:rsidTr="006B636C">
        <w:trPr>
          <w:trHeight w:val="105"/>
        </w:trPr>
        <w:tc>
          <w:tcPr>
            <w:tcW w:w="4776" w:type="dxa"/>
          </w:tcPr>
          <w:p w:rsidR="006B636C" w:rsidRPr="0088435C" w:rsidRDefault="006B636C" w:rsidP="006B636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88435C" w:rsidRDefault="006B636C" w:rsidP="006B636C">
      <w:pPr>
        <w:rPr>
          <w:rFonts w:ascii="Arial" w:hAnsi="Arial" w:cs="Arial"/>
          <w:sz w:val="20"/>
          <w:szCs w:val="20"/>
        </w:rPr>
      </w:pPr>
      <w:r w:rsidRPr="0088435C">
        <w:rPr>
          <w:rFonts w:cstheme="minorHAnsi"/>
          <w:b/>
          <w:noProof/>
          <w:sz w:val="24"/>
          <w:szCs w:val="20"/>
          <w:lang w:eastAsia="en-GB"/>
        </w:rPr>
        <w:drawing>
          <wp:anchor distT="0" distB="0" distL="114300" distR="114300" simplePos="0" relativeHeight="251665408" behindDoc="0" locked="0" layoutInCell="1" allowOverlap="1" wp14:anchorId="63694457" wp14:editId="586FB710">
            <wp:simplePos x="0" y="0"/>
            <wp:positionH relativeFrom="margin">
              <wp:align>right</wp:align>
            </wp:positionH>
            <wp:positionV relativeFrom="paragraph">
              <wp:posOffset>-1021080</wp:posOffset>
            </wp:positionV>
            <wp:extent cx="900000" cy="900000"/>
            <wp:effectExtent l="0" t="0" r="0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00"/>
        <w:gridCol w:w="4496"/>
      </w:tblGrid>
      <w:tr w:rsidR="0063525A" w:rsidTr="0063525A">
        <w:tc>
          <w:tcPr>
            <w:tcW w:w="9016" w:type="dxa"/>
            <w:gridSpan w:val="2"/>
            <w:shd w:val="clear" w:color="auto" w:fill="BFBFBF" w:themeFill="background1" w:themeFillShade="BF"/>
          </w:tcPr>
          <w:p w:rsidR="0063525A" w:rsidRPr="0063525A" w:rsidRDefault="0063525A" w:rsidP="00C51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25A">
              <w:rPr>
                <w:rFonts w:ascii="Arial" w:hAnsi="Arial" w:cs="Arial"/>
                <w:b/>
                <w:sz w:val="24"/>
                <w:szCs w:val="20"/>
              </w:rPr>
              <w:t>LLBS Compliance Sign Off</w:t>
            </w:r>
          </w:p>
        </w:tc>
      </w:tr>
      <w:tr w:rsidR="00587989" w:rsidTr="0063525A">
        <w:tc>
          <w:tcPr>
            <w:tcW w:w="4508" w:type="dxa"/>
            <w:shd w:val="clear" w:color="auto" w:fill="D9D9D9" w:themeFill="background1" w:themeFillShade="D9"/>
          </w:tcPr>
          <w:p w:rsidR="00587989" w:rsidRPr="0063525A" w:rsidRDefault="00587989" w:rsidP="00C511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525A">
              <w:rPr>
                <w:rFonts w:ascii="Arial" w:hAnsi="Arial" w:cs="Arial"/>
                <w:b/>
                <w:sz w:val="20"/>
                <w:szCs w:val="20"/>
              </w:rPr>
              <w:t>Organisation Name:</w:t>
            </w:r>
          </w:p>
        </w:tc>
        <w:tc>
          <w:tcPr>
            <w:tcW w:w="4508" w:type="dxa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89" w:rsidTr="0063525A">
        <w:tc>
          <w:tcPr>
            <w:tcW w:w="4508" w:type="dxa"/>
            <w:shd w:val="clear" w:color="auto" w:fill="D9D9D9" w:themeFill="background1" w:themeFillShade="D9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Statement Completed by (print)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587989" w:rsidTr="0063525A">
        <w:tc>
          <w:tcPr>
            <w:tcW w:w="4508" w:type="dxa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89" w:rsidTr="0063525A">
        <w:tc>
          <w:tcPr>
            <w:tcW w:w="4508" w:type="dxa"/>
            <w:shd w:val="clear" w:color="auto" w:fill="D9D9D9" w:themeFill="background1" w:themeFillShade="D9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Held: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87989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3525A" w:rsidTr="0063525A">
        <w:tc>
          <w:tcPr>
            <w:tcW w:w="4508" w:type="dxa"/>
            <w:shd w:val="clear" w:color="auto" w:fill="FFFFFF" w:themeFill="background1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89" w:rsidTr="0063525A">
        <w:tc>
          <w:tcPr>
            <w:tcW w:w="4508" w:type="dxa"/>
            <w:shd w:val="clear" w:color="auto" w:fill="D9D9D9" w:themeFill="background1" w:themeFillShade="D9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Owner/Client/Contractor Representative: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587989" w:rsidTr="0063525A">
        <w:tc>
          <w:tcPr>
            <w:tcW w:w="4508" w:type="dxa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7989" w:rsidTr="0063525A">
        <w:tc>
          <w:tcPr>
            <w:tcW w:w="4508" w:type="dxa"/>
            <w:shd w:val="clear" w:color="auto" w:fill="D9D9D9" w:themeFill="background1" w:themeFillShade="D9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Held: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87989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3525A" w:rsidTr="0063525A">
        <w:tc>
          <w:tcPr>
            <w:tcW w:w="4508" w:type="dxa"/>
            <w:shd w:val="clear" w:color="auto" w:fill="FFFFFF" w:themeFill="background1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5A" w:rsidTr="0063525A">
        <w:tc>
          <w:tcPr>
            <w:tcW w:w="9016" w:type="dxa"/>
            <w:gridSpan w:val="2"/>
            <w:shd w:val="clear" w:color="auto" w:fill="D9D9D9" w:themeFill="background1" w:themeFillShade="D9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 w:rsidRPr="0063525A">
              <w:rPr>
                <w:rFonts w:ascii="Arial" w:hAnsi="Arial" w:cs="Arial"/>
                <w:b/>
                <w:sz w:val="20"/>
                <w:szCs w:val="20"/>
              </w:rPr>
              <w:t xml:space="preserve">London Borough of Lewisham </w:t>
            </w:r>
          </w:p>
        </w:tc>
      </w:tr>
      <w:tr w:rsidR="00587989" w:rsidTr="0063525A">
        <w:tc>
          <w:tcPr>
            <w:tcW w:w="4508" w:type="dxa"/>
            <w:shd w:val="clear" w:color="auto" w:fill="D9D9D9" w:themeFill="background1" w:themeFillShade="D9"/>
          </w:tcPr>
          <w:p w:rsidR="00587989" w:rsidRDefault="00587989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Compliance Statement Checked by (print):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87989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63525A" w:rsidTr="0063525A">
        <w:tc>
          <w:tcPr>
            <w:tcW w:w="4508" w:type="dxa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5A" w:rsidTr="0063525A">
        <w:tc>
          <w:tcPr>
            <w:tcW w:w="4508" w:type="dxa"/>
            <w:shd w:val="clear" w:color="auto" w:fill="D9D9D9" w:themeFill="background1" w:themeFillShade="D9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Held: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3525A" w:rsidTr="0063525A">
        <w:tc>
          <w:tcPr>
            <w:tcW w:w="4508" w:type="dxa"/>
            <w:shd w:val="clear" w:color="auto" w:fill="FFFFFF" w:themeFill="background1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5A" w:rsidTr="0063525A">
        <w:tc>
          <w:tcPr>
            <w:tcW w:w="4508" w:type="dxa"/>
            <w:shd w:val="clear" w:color="auto" w:fill="D9D9D9" w:themeFill="background1" w:themeFillShade="D9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Representative: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3525A" w:rsidTr="0063525A">
        <w:tc>
          <w:tcPr>
            <w:tcW w:w="4508" w:type="dxa"/>
          </w:tcPr>
          <w:p w:rsidR="0063525A" w:rsidRDefault="00D94816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Denise Atkinson</w:t>
            </w: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25A" w:rsidTr="0063525A">
        <w:tc>
          <w:tcPr>
            <w:tcW w:w="4508" w:type="dxa"/>
            <w:shd w:val="clear" w:color="auto" w:fill="D9D9D9" w:themeFill="background1" w:themeFillShade="D9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Held: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  <w:tr w:rsidR="0063525A" w:rsidTr="0063525A">
        <w:tc>
          <w:tcPr>
            <w:tcW w:w="4508" w:type="dxa"/>
            <w:shd w:val="clear" w:color="auto" w:fill="FFFFFF" w:themeFill="background1"/>
          </w:tcPr>
          <w:p w:rsidR="0063525A" w:rsidRDefault="00D94816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Labour and Business Scheme Manager</w:t>
            </w:r>
          </w:p>
          <w:p w:rsidR="0063525A" w:rsidRDefault="0063525A" w:rsidP="00C511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:rsidR="0063525A" w:rsidRDefault="00D94816" w:rsidP="00C511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October 2016</w:t>
            </w:r>
          </w:p>
        </w:tc>
      </w:tr>
    </w:tbl>
    <w:p w:rsidR="00587989" w:rsidRPr="005C4C0D" w:rsidRDefault="00587989" w:rsidP="00C5110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87989" w:rsidRPr="005C4C0D" w:rsidSect="00291ADD">
      <w:pgSz w:w="11906" w:h="16838"/>
      <w:pgMar w:top="1985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30" w:rsidRDefault="00FB4E30" w:rsidP="0088435C">
      <w:pPr>
        <w:spacing w:after="0" w:line="240" w:lineRule="auto"/>
      </w:pPr>
      <w:r>
        <w:separator/>
      </w:r>
    </w:p>
  </w:endnote>
  <w:endnote w:type="continuationSeparator" w:id="0">
    <w:p w:rsidR="00FB4E30" w:rsidRDefault="00FB4E30" w:rsidP="0088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30" w:rsidRDefault="00FB4E30" w:rsidP="0088435C">
      <w:pPr>
        <w:spacing w:after="0" w:line="240" w:lineRule="auto"/>
      </w:pPr>
      <w:r>
        <w:separator/>
      </w:r>
    </w:p>
  </w:footnote>
  <w:footnote w:type="continuationSeparator" w:id="0">
    <w:p w:rsidR="00FB4E30" w:rsidRDefault="00FB4E30" w:rsidP="008843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20"/>
    <w:rsid w:val="0000403B"/>
    <w:rsid w:val="00047691"/>
    <w:rsid w:val="00146DE9"/>
    <w:rsid w:val="002128AC"/>
    <w:rsid w:val="0022009E"/>
    <w:rsid w:val="002530BE"/>
    <w:rsid w:val="00291ADD"/>
    <w:rsid w:val="00297A43"/>
    <w:rsid w:val="002B3403"/>
    <w:rsid w:val="00316530"/>
    <w:rsid w:val="0034039D"/>
    <w:rsid w:val="003A4FFD"/>
    <w:rsid w:val="00404E10"/>
    <w:rsid w:val="00482781"/>
    <w:rsid w:val="004C32E4"/>
    <w:rsid w:val="00500A0C"/>
    <w:rsid w:val="0054082C"/>
    <w:rsid w:val="005429A2"/>
    <w:rsid w:val="00587989"/>
    <w:rsid w:val="005C4C0D"/>
    <w:rsid w:val="0063525A"/>
    <w:rsid w:val="006358AA"/>
    <w:rsid w:val="00646F3E"/>
    <w:rsid w:val="00667040"/>
    <w:rsid w:val="006A59C0"/>
    <w:rsid w:val="006B636C"/>
    <w:rsid w:val="006F4B28"/>
    <w:rsid w:val="00803FA8"/>
    <w:rsid w:val="00856CA2"/>
    <w:rsid w:val="00867C1C"/>
    <w:rsid w:val="00872DA9"/>
    <w:rsid w:val="00881C03"/>
    <w:rsid w:val="0088435C"/>
    <w:rsid w:val="00A74BC4"/>
    <w:rsid w:val="00AF5A3F"/>
    <w:rsid w:val="00B3035E"/>
    <w:rsid w:val="00B90041"/>
    <w:rsid w:val="00C147B1"/>
    <w:rsid w:val="00C51108"/>
    <w:rsid w:val="00C514C1"/>
    <w:rsid w:val="00C90D8B"/>
    <w:rsid w:val="00D52967"/>
    <w:rsid w:val="00D94260"/>
    <w:rsid w:val="00D94816"/>
    <w:rsid w:val="00D97E18"/>
    <w:rsid w:val="00DB0498"/>
    <w:rsid w:val="00DD6EE6"/>
    <w:rsid w:val="00DF6B85"/>
    <w:rsid w:val="00F03668"/>
    <w:rsid w:val="00F3030C"/>
    <w:rsid w:val="00F32053"/>
    <w:rsid w:val="00F54C8B"/>
    <w:rsid w:val="00FB4220"/>
    <w:rsid w:val="00FB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96268-2B1F-415C-A2FA-7E2D9920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20"/>
    <w:pPr>
      <w:ind w:left="720"/>
      <w:contextualSpacing/>
    </w:pPr>
  </w:style>
  <w:style w:type="table" w:styleId="TableGrid">
    <w:name w:val="Table Grid"/>
    <w:basedOn w:val="TableNormal"/>
    <w:uiPriority w:val="59"/>
    <w:rsid w:val="00FB4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35C"/>
  </w:style>
  <w:style w:type="paragraph" w:styleId="Footer">
    <w:name w:val="footer"/>
    <w:basedOn w:val="Normal"/>
    <w:link w:val="FooterChar"/>
    <w:uiPriority w:val="99"/>
    <w:unhideWhenUsed/>
    <w:rsid w:val="008843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35C"/>
  </w:style>
  <w:style w:type="paragraph" w:styleId="BalloonText">
    <w:name w:val="Balloon Text"/>
    <w:basedOn w:val="Normal"/>
    <w:link w:val="BalloonTextChar"/>
    <w:uiPriority w:val="99"/>
    <w:semiHidden/>
    <w:unhideWhenUsed/>
    <w:rsid w:val="00C1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30BE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40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Location xmlns="cc05cdce-546c-4fcf-ac41-9c7534938d64">Site wide</Document_x0020_Loca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ingStatus xmlns="http://schemas.microsoft.com/sharepoint/v3">Current</ProvisioningStatus>
    <Document_x0020_Type xmlns="8cdf14de-a630-4864-b00d-107ed7491577">Template</Document_x0020_Type>
  </documentManagement>
</p:properties>
</file>

<file path=customXml/item5.xml><?xml version="1.0" encoding="utf-8"?>
<?mso-contentType ?>
<SharedContentType xmlns="Microsoft.SharePoint.Taxonomy.ContentTypeSync" SourceId="3fdda5f6-c181-4cb8-b7eb-3bb15bb8ffbe" ContentTypeId="0x010100ACC6958D13AA7C4BAEDB1389080A0C5F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LBL Document" ma:contentTypeID="0x010100ACC6958D13AA7C4BAEDB1389080A0C5F007F2491EB6C04FF468C8449C030AE338C" ma:contentTypeVersion="36" ma:contentTypeDescription="Base content type for all documents stored on the Lewisham website" ma:contentTypeScope="" ma:versionID="84f9f810295e5607aeaf58dccb82b565">
  <xsd:schema xmlns:xsd="http://www.w3.org/2001/XMLSchema" xmlns:xs="http://www.w3.org/2001/XMLSchema" xmlns:p="http://schemas.microsoft.com/office/2006/metadata/properties" xmlns:ns1="http://schemas.microsoft.com/sharepoint/v3" xmlns:ns2="cc05cdce-546c-4fcf-ac41-9c7534938d64" targetNamespace="http://schemas.microsoft.com/office/2006/metadata/properties" ma:root="true" ma:fieldsID="6988250d86b327b190d9e4a23e4b314d" ns1:_="" ns2:_="">
    <xsd:import namespace="http://schemas.microsoft.com/sharepoint/v3"/>
    <xsd:import namespace="cc05cdce-546c-4fcf-ac41-9c7534938d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cdce-546c-4fcf-ac41-9c7534938d64" elementFormDefault="qualified">
    <xsd:import namespace="http://schemas.microsoft.com/office/2006/documentManagement/types"/>
    <xsd:import namespace="http://schemas.microsoft.com/office/infopath/2007/PartnerControls"/>
    <xsd:element name="Document_x0020_Location" ma:index="10" nillable="true" ma:displayName="Document Location" ma:default="Site wide" ma:format="Dropdown" ma:internalName="Document_x0020_Location">
      <xsd:simpleType>
        <xsd:restriction base="dms:Choice">
          <xsd:enumeration value="Site wide"/>
          <xsd:enumeration value="MS - My services"/>
          <xsd:enumeration value="MS - A-Z of services"/>
          <xsd:enumeration value="MS - Advice and benefits"/>
          <xsd:enumeration value="MS - Business"/>
          <xsd:enumeration value="MS - Council tax"/>
          <xsd:enumeration value="MS - Education"/>
          <xsd:enumeration value="MS - Education - CEL"/>
          <xsd:enumeration value="MS - Education - Financial support"/>
          <xsd:enumeration value="MS - Education - LLDC"/>
          <xsd:enumeration value="MS - Education - Schools"/>
          <xsd:enumeration value="MS - Education - Schools admissions"/>
          <xsd:enumeration value="MS - Environment"/>
          <xsd:enumeration value="MS - Health and social care"/>
          <xsd:enumeration value="MS - Health and social care - Adults"/>
          <xsd:enumeration value="MS - Health and social care - Children"/>
          <xsd:enumeration value="MS - Housing"/>
          <xsd:enumeration value="MS - Libraries"/>
          <xsd:enumeration value="MS - Parking"/>
          <xsd:enumeration value="MS - Planning"/>
          <xsd:enumeration value="MS - Sport and exercise"/>
          <xsd:enumeration value="MS - Waste and recycling"/>
          <xsd:enumeration value="MS - Transport and streets"/>
          <xsd:enumeration value="A-Z - Animal welfare"/>
          <xsd:enumeration value="A-Z - Births, deaths, marriages and civil partnerships"/>
          <xsd:enumeration value="A-Z - British citizenship"/>
          <xsd:enumeration value="A-Z - Comments, complaints and compliments"/>
          <xsd:enumeration value="A-Z - Consumer advice"/>
          <xsd:enumeration value="A-Z - Policing and public safety"/>
          <xsd:enumeration value="A-Z - Employment advice and training"/>
          <xsd:enumeration value="A-Z - Interpreting and translating"/>
          <xsd:enumeration value="A-Z - Land and premises"/>
          <xsd:enumeration value="A-Z - Noise, air and land pollution"/>
          <xsd:enumeration value="A-Z - Pest control"/>
          <xsd:enumeration value="M&amp;C - Mayor and Council"/>
          <xsd:enumeration value="M&amp;C - The Mayor"/>
          <xsd:enumeration value="M&amp;C - Committees"/>
          <xsd:enumeration value="M&amp;C - Wards and councillors"/>
          <xsd:enumeration value="M&amp;C - Scrutiny"/>
          <xsd:enumeration value="M&amp;C - The Young Mayor"/>
          <xsd:enumeration value="M&amp;C - Elected representatives"/>
          <xsd:enumeration value="M&amp;C - Voting and elections"/>
          <xsd:enumeration value="M&amp;C - About the Council"/>
          <xsd:enumeration value="M&amp;C - Jobs with the Council"/>
          <xsd:enumeration value="IMA - In my area"/>
          <xsd:enumeration value="IMA - Welcome to Lewisham"/>
          <xsd:enumeration value="IMA - Events and news"/>
          <xsd:enumeration value="IMA - Arts and entertainment"/>
          <xsd:enumeration value="IMA - Parks and open spaces"/>
          <xsd:enumeration value="IMA - Future Lewisham"/>
          <xsd:enumeration value="IMA - Local history and heritage"/>
          <xsd:enumeration value="IMA - Markets"/>
          <xsd:enumeration value="IMA - Neighbourhoods"/>
          <xsd:enumeration value="IMA - About Lewisham"/>
          <xsd:enumeration value="GI - Get involved"/>
          <xsd:enumeration value="GI - Become a councillor"/>
          <xsd:enumeration value="GI - School governors"/>
          <xsd:enumeration value="GI - Local Assembl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35D26-EE2C-41F7-92FC-48481BC31DA3}"/>
</file>

<file path=customXml/itemProps2.xml><?xml version="1.0" encoding="utf-8"?>
<ds:datastoreItem xmlns:ds="http://schemas.openxmlformats.org/officeDocument/2006/customXml" ds:itemID="{79A2B0B3-FDB0-43CF-8820-BFBA81ECDE4D}"/>
</file>

<file path=customXml/itemProps3.xml><?xml version="1.0" encoding="utf-8"?>
<ds:datastoreItem xmlns:ds="http://schemas.openxmlformats.org/officeDocument/2006/customXml" ds:itemID="{2961725E-249D-4EF1-9FE4-FE71E0E1F07B}"/>
</file>

<file path=customXml/itemProps4.xml><?xml version="1.0" encoding="utf-8"?>
<ds:datastoreItem xmlns:ds="http://schemas.openxmlformats.org/officeDocument/2006/customXml" ds:itemID="{DFC35D26-EE2C-41F7-92FC-48481BC31DA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addbfab8-f567-4b82-9bd9-08ead54e196e"/>
    <ds:schemaRef ds:uri="8cdf14de-a630-4864-b00d-107ed7491577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FAF516-015B-4413-A172-11F7C3EAA10D}"/>
</file>

<file path=customXml/itemProps6.xml><?xml version="1.0" encoding="utf-8"?>
<ds:datastoreItem xmlns:ds="http://schemas.openxmlformats.org/officeDocument/2006/customXml" ds:itemID="{551BDD9C-83F2-40F5-85AA-6E18D0258651}"/>
</file>

<file path=docProps/app.xml><?xml version="1.0" encoding="utf-8"?>
<Properties xmlns="http://schemas.openxmlformats.org/officeDocument/2006/extended-properties" xmlns:vt="http://schemas.openxmlformats.org/officeDocument/2006/docPropsVTypes">
  <Template>931EF237</Template>
  <TotalTime>2</TotalTime>
  <Pages>8</Pages>
  <Words>1016</Words>
  <Characters>5797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Lewisham</Company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contract compliance statement</dc:title>
  <dc:subject/>
  <dc:creator>Lee, Joe</dc:creator>
  <cp:keywords/>
  <dc:description/>
  <cp:lastModifiedBy>Campbell-O’Connor, Jamila</cp:lastModifiedBy>
  <cp:revision>2</cp:revision>
  <cp:lastPrinted>2016-10-26T18:09:00Z</cp:lastPrinted>
  <dcterms:created xsi:type="dcterms:W3CDTF">2016-12-05T11:01:00Z</dcterms:created>
  <dcterms:modified xsi:type="dcterms:W3CDTF">2016-12-05T11:01:00Z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0x010100ACC6958D13AA7C4BAEDB1389080A0C5F007F2491EB6C04FF468C8449C030AE338C</vt:lpwstr>
  </property>
</Properties>
</file>